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EC" w:rsidRDefault="00CF3AEC" w:rsidP="00CF3AEC">
      <w:pPr>
        <w:jc w:val="right"/>
      </w:pPr>
      <w:r>
        <w:t xml:space="preserve">Приложение к Приказу </w:t>
      </w:r>
      <w:r w:rsidRPr="00C54487">
        <w:t>№ ______-</w:t>
      </w:r>
      <w:r>
        <w:t>СП от 30.07.2021 г.</w:t>
      </w:r>
    </w:p>
    <w:p w:rsidR="00CF3AEC" w:rsidRDefault="00CF3AEC" w:rsidP="00CF3AEC">
      <w:pPr>
        <w:jc w:val="right"/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709"/>
        <w:gridCol w:w="391"/>
        <w:gridCol w:w="1026"/>
        <w:gridCol w:w="851"/>
        <w:gridCol w:w="1278"/>
      </w:tblGrid>
      <w:tr w:rsidR="00252638" w:rsidTr="006931F9">
        <w:trPr>
          <w:jc w:val="right"/>
        </w:trPr>
        <w:tc>
          <w:tcPr>
            <w:tcW w:w="4581" w:type="dxa"/>
            <w:gridSpan w:val="6"/>
          </w:tcPr>
          <w:p w:rsidR="00CF3AEC" w:rsidRDefault="00CF3AEC" w:rsidP="00252638">
            <w:pPr>
              <w:pStyle w:val="2"/>
              <w:keepNext w:val="0"/>
              <w:widowControl w:val="0"/>
              <w:jc w:val="left"/>
              <w:rPr>
                <w:sz w:val="22"/>
                <w:szCs w:val="22"/>
              </w:rPr>
            </w:pPr>
          </w:p>
          <w:p w:rsidR="00252638" w:rsidRDefault="00252638" w:rsidP="00252638">
            <w:pPr>
              <w:pStyle w:val="2"/>
              <w:keepNext w:val="0"/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252638" w:rsidTr="006931F9">
        <w:trPr>
          <w:jc w:val="right"/>
        </w:trPr>
        <w:tc>
          <w:tcPr>
            <w:tcW w:w="4581" w:type="dxa"/>
            <w:gridSpan w:val="6"/>
          </w:tcPr>
          <w:p w:rsidR="00252638" w:rsidRPr="00252638" w:rsidRDefault="00252638" w:rsidP="00252638">
            <w:pPr>
              <w:pStyle w:val="2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252638">
              <w:rPr>
                <w:b w:val="0"/>
                <w:sz w:val="22"/>
                <w:szCs w:val="22"/>
              </w:rPr>
              <w:t>Директор</w:t>
            </w:r>
          </w:p>
        </w:tc>
      </w:tr>
      <w:tr w:rsidR="00252638" w:rsidTr="006931F9">
        <w:trPr>
          <w:jc w:val="right"/>
        </w:trPr>
        <w:tc>
          <w:tcPr>
            <w:tcW w:w="4581" w:type="dxa"/>
            <w:gridSpan w:val="6"/>
          </w:tcPr>
          <w:p w:rsidR="00252638" w:rsidRPr="00252638" w:rsidRDefault="00630D6F" w:rsidP="00D13D80">
            <w:pPr>
              <w:pStyle w:val="2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</w:t>
            </w:r>
            <w:r w:rsidR="00252638" w:rsidRPr="00252638">
              <w:rPr>
                <w:b w:val="0"/>
                <w:sz w:val="22"/>
                <w:szCs w:val="22"/>
              </w:rPr>
              <w:t>УСО «СШ</w:t>
            </w:r>
            <w:r w:rsidR="00411179">
              <w:rPr>
                <w:b w:val="0"/>
                <w:sz w:val="22"/>
                <w:szCs w:val="22"/>
              </w:rPr>
              <w:t>ОР</w:t>
            </w:r>
            <w:r w:rsidR="00CF3AEC">
              <w:rPr>
                <w:b w:val="0"/>
                <w:sz w:val="22"/>
                <w:szCs w:val="22"/>
              </w:rPr>
              <w:t xml:space="preserve"> по баскетболу</w:t>
            </w:r>
            <w:r w:rsidR="00252638" w:rsidRPr="00252638">
              <w:rPr>
                <w:b w:val="0"/>
                <w:sz w:val="22"/>
                <w:szCs w:val="22"/>
              </w:rPr>
              <w:t>»</w:t>
            </w:r>
          </w:p>
        </w:tc>
      </w:tr>
      <w:tr w:rsidR="00252638" w:rsidTr="006931F9">
        <w:trPr>
          <w:jc w:val="right"/>
        </w:trPr>
        <w:tc>
          <w:tcPr>
            <w:tcW w:w="2452" w:type="dxa"/>
            <w:gridSpan w:val="4"/>
            <w:tcBorders>
              <w:bottom w:val="single" w:sz="4" w:space="0" w:color="auto"/>
            </w:tcBorders>
          </w:tcPr>
          <w:p w:rsidR="00252638" w:rsidRPr="00252638" w:rsidRDefault="00252638" w:rsidP="00444F73">
            <w:pPr>
              <w:pStyle w:val="2"/>
              <w:keepNext w:val="0"/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left w:val="nil"/>
            </w:tcBorders>
          </w:tcPr>
          <w:p w:rsidR="00252638" w:rsidRPr="00252638" w:rsidRDefault="00E61951" w:rsidP="00444F73">
            <w:pPr>
              <w:pStyle w:val="2"/>
              <w:keepNext w:val="0"/>
              <w:widowContro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И.А. Панкратов</w:t>
            </w:r>
          </w:p>
        </w:tc>
      </w:tr>
      <w:tr w:rsidR="00252638" w:rsidTr="00CF3AEC">
        <w:trPr>
          <w:jc w:val="right"/>
        </w:trPr>
        <w:tc>
          <w:tcPr>
            <w:tcW w:w="326" w:type="dxa"/>
          </w:tcPr>
          <w:p w:rsidR="00252638" w:rsidRPr="00252638" w:rsidRDefault="00252638" w:rsidP="00057B20">
            <w:pPr>
              <w:pStyle w:val="2"/>
              <w:keepNext w:val="0"/>
              <w:widowControl w:val="0"/>
              <w:jc w:val="left"/>
              <w:rPr>
                <w:b w:val="0"/>
                <w:sz w:val="22"/>
                <w:szCs w:val="22"/>
              </w:rPr>
            </w:pPr>
            <w:r w:rsidRPr="00252638">
              <w:rPr>
                <w:b w:val="0"/>
                <w:sz w:val="22"/>
                <w:szCs w:val="22"/>
              </w:rPr>
              <w:t>«</w:t>
            </w:r>
          </w:p>
        </w:tc>
        <w:tc>
          <w:tcPr>
            <w:tcW w:w="709" w:type="dxa"/>
          </w:tcPr>
          <w:p w:rsidR="00252638" w:rsidRPr="00252638" w:rsidRDefault="00CF3AEC" w:rsidP="00444F73">
            <w:pPr>
              <w:pStyle w:val="2"/>
              <w:keepNext w:val="0"/>
              <w:widowContro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91" w:type="dxa"/>
          </w:tcPr>
          <w:p w:rsidR="00252638" w:rsidRPr="00252638" w:rsidRDefault="00252638" w:rsidP="00444F73">
            <w:pPr>
              <w:pStyle w:val="2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25263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77" w:type="dxa"/>
            <w:gridSpan w:val="2"/>
          </w:tcPr>
          <w:p w:rsidR="00252638" w:rsidRPr="00252638" w:rsidRDefault="00CF3AEC" w:rsidP="00444F73">
            <w:pPr>
              <w:pStyle w:val="2"/>
              <w:keepNext w:val="0"/>
              <w:widowContro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июля</w:t>
            </w:r>
          </w:p>
        </w:tc>
        <w:tc>
          <w:tcPr>
            <w:tcW w:w="1278" w:type="dxa"/>
          </w:tcPr>
          <w:p w:rsidR="00252638" w:rsidRPr="00252638" w:rsidRDefault="00252638" w:rsidP="00B44DC4">
            <w:pPr>
              <w:pStyle w:val="2"/>
              <w:keepNext w:val="0"/>
              <w:widowControl w:val="0"/>
              <w:rPr>
                <w:b w:val="0"/>
                <w:sz w:val="22"/>
                <w:szCs w:val="22"/>
              </w:rPr>
            </w:pPr>
            <w:r w:rsidRPr="00252638">
              <w:rPr>
                <w:b w:val="0"/>
                <w:sz w:val="22"/>
                <w:szCs w:val="22"/>
              </w:rPr>
              <w:t>20</w:t>
            </w:r>
            <w:r w:rsidR="006F57B5">
              <w:rPr>
                <w:b w:val="0"/>
                <w:sz w:val="22"/>
                <w:szCs w:val="22"/>
              </w:rPr>
              <w:t>2</w:t>
            </w:r>
            <w:r w:rsidR="00B44DC4">
              <w:rPr>
                <w:b w:val="0"/>
                <w:sz w:val="22"/>
                <w:szCs w:val="22"/>
              </w:rPr>
              <w:t>1</w:t>
            </w:r>
            <w:r w:rsidRPr="00252638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663213" w:rsidRPr="006D6052" w:rsidRDefault="00663213" w:rsidP="00444F73">
      <w:pPr>
        <w:pStyle w:val="2"/>
        <w:keepNext w:val="0"/>
        <w:widowControl w:val="0"/>
        <w:rPr>
          <w:sz w:val="22"/>
          <w:szCs w:val="22"/>
        </w:rPr>
      </w:pPr>
      <w:r w:rsidRPr="006D6052">
        <w:rPr>
          <w:sz w:val="22"/>
          <w:szCs w:val="22"/>
        </w:rPr>
        <w:t>РАСПИСАНИЕ ЗАНЯТИЙ</w:t>
      </w:r>
    </w:p>
    <w:p w:rsidR="00663213" w:rsidRPr="006D6052" w:rsidRDefault="00663213" w:rsidP="00444F73">
      <w:pPr>
        <w:widowControl w:val="0"/>
        <w:jc w:val="center"/>
        <w:rPr>
          <w:sz w:val="22"/>
          <w:szCs w:val="22"/>
        </w:rPr>
      </w:pPr>
      <w:r w:rsidRPr="006D6052">
        <w:rPr>
          <w:sz w:val="22"/>
          <w:szCs w:val="22"/>
        </w:rPr>
        <w:t>тренировочных</w:t>
      </w:r>
      <w:r w:rsidR="004144F9" w:rsidRPr="006D6052">
        <w:rPr>
          <w:sz w:val="22"/>
          <w:szCs w:val="22"/>
        </w:rPr>
        <w:t xml:space="preserve"> гру</w:t>
      </w:r>
      <w:r w:rsidR="009F2F7E" w:rsidRPr="006D6052">
        <w:rPr>
          <w:sz w:val="22"/>
          <w:szCs w:val="22"/>
        </w:rPr>
        <w:t xml:space="preserve">пп </w:t>
      </w:r>
      <w:r w:rsidRPr="006D6052">
        <w:rPr>
          <w:sz w:val="22"/>
          <w:szCs w:val="22"/>
        </w:rPr>
        <w:t>Г</w:t>
      </w:r>
      <w:r w:rsidR="00630D6F">
        <w:rPr>
          <w:sz w:val="22"/>
          <w:szCs w:val="22"/>
        </w:rPr>
        <w:t>А</w:t>
      </w:r>
      <w:r w:rsidR="009F2F7E" w:rsidRPr="006D6052">
        <w:rPr>
          <w:sz w:val="22"/>
          <w:szCs w:val="22"/>
        </w:rPr>
        <w:t>УС</w:t>
      </w:r>
      <w:r w:rsidRPr="006D6052">
        <w:rPr>
          <w:sz w:val="22"/>
          <w:szCs w:val="22"/>
        </w:rPr>
        <w:t xml:space="preserve">О </w:t>
      </w:r>
      <w:r w:rsidR="00FE074B" w:rsidRPr="006D6052">
        <w:rPr>
          <w:sz w:val="22"/>
          <w:szCs w:val="22"/>
        </w:rPr>
        <w:t>«</w:t>
      </w:r>
      <w:r w:rsidRPr="006D6052">
        <w:rPr>
          <w:sz w:val="22"/>
          <w:szCs w:val="22"/>
        </w:rPr>
        <w:t>СШ</w:t>
      </w:r>
      <w:r w:rsidR="004E1062">
        <w:rPr>
          <w:sz w:val="22"/>
          <w:szCs w:val="22"/>
        </w:rPr>
        <w:t>ОР</w:t>
      </w:r>
      <w:r w:rsidR="00E578DB">
        <w:rPr>
          <w:sz w:val="22"/>
          <w:szCs w:val="22"/>
        </w:rPr>
        <w:t xml:space="preserve"> </w:t>
      </w:r>
      <w:r w:rsidR="001619BD" w:rsidRPr="006D6052">
        <w:rPr>
          <w:sz w:val="22"/>
          <w:szCs w:val="22"/>
        </w:rPr>
        <w:t xml:space="preserve">по </w:t>
      </w:r>
      <w:r w:rsidR="00CF3AEC">
        <w:rPr>
          <w:sz w:val="22"/>
          <w:szCs w:val="22"/>
        </w:rPr>
        <w:t>баскетболу</w:t>
      </w:r>
      <w:r w:rsidR="00FE074B" w:rsidRPr="006D6052">
        <w:rPr>
          <w:sz w:val="22"/>
          <w:szCs w:val="22"/>
        </w:rPr>
        <w:t>»</w:t>
      </w:r>
    </w:p>
    <w:p w:rsidR="00663213" w:rsidRPr="006D6052" w:rsidRDefault="004F734E" w:rsidP="00444F73">
      <w:pPr>
        <w:widowControl w:val="0"/>
        <w:jc w:val="center"/>
        <w:rPr>
          <w:b/>
          <w:sz w:val="22"/>
          <w:szCs w:val="22"/>
        </w:rPr>
      </w:pPr>
      <w:r w:rsidRPr="006D6052">
        <w:rPr>
          <w:sz w:val="22"/>
          <w:szCs w:val="22"/>
        </w:rPr>
        <w:t>с</w:t>
      </w:r>
      <w:r w:rsidR="00B469B3">
        <w:rPr>
          <w:sz w:val="22"/>
          <w:szCs w:val="22"/>
        </w:rPr>
        <w:t xml:space="preserve"> </w:t>
      </w:r>
      <w:r w:rsidR="006931F9">
        <w:rPr>
          <w:b/>
          <w:sz w:val="22"/>
          <w:szCs w:val="22"/>
        </w:rPr>
        <w:t>01</w:t>
      </w:r>
      <w:r w:rsidR="00B44DC4">
        <w:rPr>
          <w:b/>
          <w:sz w:val="22"/>
          <w:szCs w:val="22"/>
        </w:rPr>
        <w:t xml:space="preserve"> </w:t>
      </w:r>
      <w:r w:rsidR="00CF3AEC">
        <w:rPr>
          <w:b/>
          <w:sz w:val="22"/>
          <w:szCs w:val="22"/>
        </w:rPr>
        <w:t>августа</w:t>
      </w:r>
      <w:r w:rsidR="00663213" w:rsidRPr="006D6052">
        <w:rPr>
          <w:b/>
          <w:sz w:val="22"/>
          <w:szCs w:val="22"/>
        </w:rPr>
        <w:t xml:space="preserve"> 20</w:t>
      </w:r>
      <w:r w:rsidR="00855C16">
        <w:rPr>
          <w:b/>
          <w:sz w:val="22"/>
          <w:szCs w:val="22"/>
        </w:rPr>
        <w:t>21</w:t>
      </w:r>
      <w:r w:rsidR="00B06718" w:rsidRPr="006D6052">
        <w:rPr>
          <w:b/>
          <w:sz w:val="22"/>
          <w:szCs w:val="22"/>
        </w:rPr>
        <w:t xml:space="preserve"> год</w:t>
      </w:r>
      <w:r w:rsidRPr="006D6052">
        <w:rPr>
          <w:b/>
          <w:sz w:val="22"/>
          <w:szCs w:val="22"/>
        </w:rPr>
        <w:t>а</w:t>
      </w:r>
    </w:p>
    <w:p w:rsidR="00663213" w:rsidRPr="006D6052" w:rsidRDefault="00663213" w:rsidP="000B3A04">
      <w:pPr>
        <w:spacing w:before="200" w:after="200"/>
        <w:jc w:val="center"/>
        <w:rPr>
          <w:b/>
          <w:sz w:val="22"/>
          <w:szCs w:val="22"/>
        </w:rPr>
      </w:pPr>
      <w:r w:rsidRPr="006D6052">
        <w:rPr>
          <w:b/>
          <w:sz w:val="22"/>
          <w:szCs w:val="22"/>
        </w:rPr>
        <w:t>БАСКЕТБОЛ</w:t>
      </w:r>
    </w:p>
    <w:tbl>
      <w:tblPr>
        <w:tblW w:w="1606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"/>
        <w:gridCol w:w="443"/>
        <w:gridCol w:w="1850"/>
        <w:gridCol w:w="1691"/>
        <w:gridCol w:w="1985"/>
        <w:gridCol w:w="17"/>
        <w:gridCol w:w="1406"/>
        <w:gridCol w:w="1423"/>
        <w:gridCol w:w="1424"/>
        <w:gridCol w:w="1423"/>
        <w:gridCol w:w="245"/>
        <w:gridCol w:w="1179"/>
        <w:gridCol w:w="806"/>
        <w:gridCol w:w="617"/>
        <w:gridCol w:w="1226"/>
        <w:gridCol w:w="198"/>
      </w:tblGrid>
      <w:tr w:rsidR="00764FB4" w:rsidRPr="006D6052" w:rsidTr="0028297C">
        <w:trPr>
          <w:trHeight w:val="413"/>
        </w:trPr>
        <w:tc>
          <w:tcPr>
            <w:tcW w:w="5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13" w:rsidRPr="006D6052" w:rsidRDefault="00663213" w:rsidP="00174C6D">
            <w:pPr>
              <w:jc w:val="center"/>
              <w:rPr>
                <w:b/>
                <w:sz w:val="22"/>
                <w:szCs w:val="22"/>
              </w:rPr>
            </w:pPr>
            <w:r w:rsidRPr="006D60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13" w:rsidRPr="006D6052" w:rsidRDefault="006A7475" w:rsidP="00174C6D">
            <w:pPr>
              <w:jc w:val="center"/>
              <w:rPr>
                <w:b/>
                <w:sz w:val="22"/>
                <w:szCs w:val="22"/>
              </w:rPr>
            </w:pPr>
            <w:r w:rsidRPr="006D6052">
              <w:rPr>
                <w:b/>
                <w:sz w:val="22"/>
                <w:szCs w:val="22"/>
              </w:rPr>
              <w:t>Ф.И.О.</w:t>
            </w:r>
            <w:r w:rsidR="00663213" w:rsidRPr="006D6052">
              <w:rPr>
                <w:b/>
                <w:sz w:val="22"/>
                <w:szCs w:val="22"/>
              </w:rPr>
              <w:t xml:space="preserve"> тренера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13" w:rsidRPr="006D6052" w:rsidRDefault="00663213" w:rsidP="00756E6D">
            <w:pPr>
              <w:ind w:left="-102" w:right="-106"/>
              <w:jc w:val="center"/>
              <w:rPr>
                <w:b/>
                <w:sz w:val="22"/>
                <w:szCs w:val="22"/>
              </w:rPr>
            </w:pPr>
            <w:r w:rsidRPr="006D6052">
              <w:rPr>
                <w:b/>
                <w:sz w:val="22"/>
                <w:szCs w:val="22"/>
              </w:rPr>
              <w:t>Гру</w:t>
            </w:r>
            <w:r w:rsidR="00F342CD" w:rsidRPr="006D6052">
              <w:rPr>
                <w:b/>
                <w:sz w:val="22"/>
                <w:szCs w:val="22"/>
              </w:rPr>
              <w:t>пп</w:t>
            </w:r>
            <w:r w:rsidRPr="006D6052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13" w:rsidRPr="006D6052" w:rsidRDefault="00663213" w:rsidP="00756E6D">
            <w:pPr>
              <w:ind w:left="-103" w:right="-108"/>
              <w:jc w:val="center"/>
              <w:rPr>
                <w:b/>
                <w:sz w:val="22"/>
              </w:rPr>
            </w:pPr>
            <w:r w:rsidRPr="006D6052">
              <w:rPr>
                <w:b/>
                <w:sz w:val="22"/>
              </w:rPr>
              <w:t>Место занятий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13" w:rsidRPr="006D6052" w:rsidRDefault="00663213" w:rsidP="00174C6D">
            <w:pPr>
              <w:tabs>
                <w:tab w:val="left" w:pos="1309"/>
              </w:tabs>
              <w:jc w:val="center"/>
              <w:rPr>
                <w:b/>
                <w:sz w:val="22"/>
              </w:rPr>
            </w:pPr>
            <w:r w:rsidRPr="006D6052">
              <w:rPr>
                <w:b/>
                <w:sz w:val="22"/>
              </w:rPr>
              <w:t>ПН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13" w:rsidRPr="006D6052" w:rsidRDefault="00663213" w:rsidP="00174C6D">
            <w:pPr>
              <w:tabs>
                <w:tab w:val="left" w:pos="1309"/>
              </w:tabs>
              <w:jc w:val="center"/>
              <w:rPr>
                <w:b/>
                <w:sz w:val="22"/>
              </w:rPr>
            </w:pPr>
            <w:r w:rsidRPr="006D6052">
              <w:rPr>
                <w:b/>
                <w:sz w:val="22"/>
              </w:rPr>
              <w:t>ВТ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13" w:rsidRPr="006D6052" w:rsidRDefault="00663213" w:rsidP="00174C6D">
            <w:pPr>
              <w:tabs>
                <w:tab w:val="left" w:pos="1309"/>
              </w:tabs>
              <w:jc w:val="center"/>
              <w:rPr>
                <w:b/>
                <w:sz w:val="22"/>
              </w:rPr>
            </w:pPr>
            <w:r w:rsidRPr="006D6052">
              <w:rPr>
                <w:b/>
                <w:sz w:val="22"/>
              </w:rPr>
              <w:t>СР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13" w:rsidRPr="006D6052" w:rsidRDefault="00663213" w:rsidP="00174C6D">
            <w:pPr>
              <w:tabs>
                <w:tab w:val="left" w:pos="1309"/>
              </w:tabs>
              <w:jc w:val="center"/>
              <w:rPr>
                <w:b/>
                <w:sz w:val="22"/>
              </w:rPr>
            </w:pPr>
            <w:r w:rsidRPr="006D6052">
              <w:rPr>
                <w:b/>
                <w:sz w:val="22"/>
              </w:rPr>
              <w:t>ЧТ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13" w:rsidRPr="006D6052" w:rsidRDefault="00663213" w:rsidP="00174C6D">
            <w:pPr>
              <w:tabs>
                <w:tab w:val="left" w:pos="1309"/>
              </w:tabs>
              <w:jc w:val="center"/>
              <w:rPr>
                <w:b/>
                <w:sz w:val="22"/>
              </w:rPr>
            </w:pPr>
            <w:r w:rsidRPr="006D6052">
              <w:rPr>
                <w:b/>
                <w:sz w:val="22"/>
              </w:rPr>
              <w:t>ПТ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213" w:rsidRPr="006D6052" w:rsidRDefault="00663213" w:rsidP="00174C6D">
            <w:pPr>
              <w:tabs>
                <w:tab w:val="left" w:pos="1309"/>
              </w:tabs>
              <w:jc w:val="center"/>
              <w:rPr>
                <w:b/>
                <w:sz w:val="22"/>
              </w:rPr>
            </w:pPr>
            <w:r w:rsidRPr="006D6052">
              <w:rPr>
                <w:b/>
                <w:sz w:val="22"/>
              </w:rPr>
              <w:t>СБ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3213" w:rsidRPr="006D6052" w:rsidRDefault="00663213" w:rsidP="00174C6D">
            <w:pPr>
              <w:tabs>
                <w:tab w:val="left" w:pos="1309"/>
              </w:tabs>
              <w:jc w:val="center"/>
              <w:rPr>
                <w:b/>
                <w:sz w:val="22"/>
              </w:rPr>
            </w:pPr>
            <w:r w:rsidRPr="006D6052">
              <w:rPr>
                <w:b/>
                <w:sz w:val="22"/>
              </w:rPr>
              <w:t>ВС</w:t>
            </w:r>
          </w:p>
        </w:tc>
      </w:tr>
      <w:tr w:rsidR="0025778B" w:rsidRPr="006D6052" w:rsidTr="0028297C">
        <w:trPr>
          <w:cantSplit/>
          <w:trHeight w:val="718"/>
        </w:trPr>
        <w:tc>
          <w:tcPr>
            <w:tcW w:w="57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78B" w:rsidRDefault="0025778B" w:rsidP="00445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Агеев </w:t>
            </w:r>
          </w:p>
          <w:p w:rsidR="0025778B" w:rsidRPr="006D6052" w:rsidRDefault="0025778B" w:rsidP="00445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Антон Алексеевич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B" w:rsidRPr="00CF3AEC" w:rsidRDefault="0025778B" w:rsidP="004454FB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ТЭ-2 №1</w:t>
            </w:r>
          </w:p>
          <w:p w:rsidR="0025778B" w:rsidRPr="00CF3AEC" w:rsidRDefault="0025778B" w:rsidP="004454FB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12 час.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D6052">
              <w:rPr>
                <w:sz w:val="22"/>
                <w:szCs w:val="22"/>
              </w:rPr>
              <w:t>МОУ</w:t>
            </w:r>
          </w:p>
          <w:p w:rsidR="0025778B" w:rsidRPr="008802A3" w:rsidRDefault="0025778B" w:rsidP="004454FB">
            <w:pPr>
              <w:ind w:left="-103" w:right="-108"/>
              <w:jc w:val="center"/>
              <w:rPr>
                <w:sz w:val="22"/>
                <w:szCs w:val="22"/>
                <w:vertAlign w:val="superscript"/>
              </w:rPr>
            </w:pPr>
            <w:r w:rsidRPr="006D6052">
              <w:rPr>
                <w:sz w:val="22"/>
                <w:szCs w:val="22"/>
              </w:rPr>
              <w:t>«СОШ № 67»</w:t>
            </w:r>
          </w:p>
          <w:p w:rsidR="0025778B" w:rsidRPr="005D27F3" w:rsidRDefault="0025778B" w:rsidP="004454FB">
            <w:pPr>
              <w:widowControl w:val="0"/>
              <w:ind w:left="-115" w:right="-106"/>
              <w:jc w:val="center"/>
              <w:rPr>
                <w:sz w:val="22"/>
                <w:vertAlign w:val="superscript"/>
              </w:rPr>
            </w:pPr>
            <w:r w:rsidRPr="003D329F">
              <w:rPr>
                <w:sz w:val="22"/>
              </w:rPr>
              <w:t>с/з «Динамо»</w:t>
            </w:r>
            <w:r>
              <w:rPr>
                <w:sz w:val="22"/>
                <w:vertAlign w:val="superscript"/>
              </w:rPr>
              <w:t>1</w:t>
            </w:r>
          </w:p>
          <w:p w:rsidR="0025778B" w:rsidRDefault="0025778B" w:rsidP="004454FB">
            <w:pPr>
              <w:widowControl w:val="0"/>
              <w:ind w:left="-115" w:right="-106"/>
              <w:jc w:val="center"/>
              <w:rPr>
                <w:rFonts w:ascii="Yu Gothic" w:eastAsia="Yu Gothic" w:hAnsi="Yu Gothic"/>
              </w:rPr>
            </w:pPr>
            <w:r w:rsidRPr="007604CE">
              <w:t>(</w:t>
            </w:r>
            <w:r w:rsidRPr="007604CE">
              <w:rPr>
                <w:sz w:val="16"/>
              </w:rPr>
              <w:t xml:space="preserve">3 Дегтярный </w:t>
            </w:r>
            <w:proofErr w:type="spellStart"/>
            <w:r w:rsidRPr="007604CE">
              <w:rPr>
                <w:sz w:val="16"/>
              </w:rPr>
              <w:t>пр</w:t>
            </w:r>
            <w:proofErr w:type="spellEnd"/>
            <w:r w:rsidRPr="007604CE">
              <w:rPr>
                <w:sz w:val="16"/>
              </w:rPr>
              <w:t>-д, 2</w:t>
            </w:r>
            <w:r w:rsidRPr="007604CE">
              <w:t>)</w:t>
            </w:r>
          </w:p>
          <w:p w:rsidR="0025778B" w:rsidRPr="00630D6F" w:rsidRDefault="0025778B" w:rsidP="004454FB">
            <w:pPr>
              <w:widowControl w:val="0"/>
              <w:ind w:left="-115" w:right="-106"/>
              <w:jc w:val="center"/>
              <w:rPr>
                <w:vertAlign w:val="superscript"/>
              </w:rPr>
            </w:pPr>
            <w:r>
              <w:t>с/з СГАУ (Радищева)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7F7F7F" w:themeColor="text1" w:themeTint="80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15:00-18:00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12" w:space="0" w:color="auto"/>
            </w:tcBorders>
            <w:shd w:val="thinDiagStripe" w:color="auto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B" w:rsidRPr="003D329F" w:rsidRDefault="0025778B" w:rsidP="004454F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15:30-17:30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78B" w:rsidRPr="00433DF7" w:rsidRDefault="0025778B" w:rsidP="004454F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12:30-15:30</w:t>
            </w:r>
          </w:p>
        </w:tc>
      </w:tr>
      <w:tr w:rsidR="0025778B" w:rsidRPr="006D6052" w:rsidTr="0028297C">
        <w:trPr>
          <w:cantSplit/>
          <w:trHeight w:val="705"/>
        </w:trPr>
        <w:tc>
          <w:tcPr>
            <w:tcW w:w="5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jc w:val="center"/>
            </w:pPr>
          </w:p>
        </w:tc>
        <w:tc>
          <w:tcPr>
            <w:tcW w:w="1850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78B" w:rsidRPr="006D6052" w:rsidRDefault="0025778B" w:rsidP="00445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B" w:rsidRPr="00CF3AEC" w:rsidRDefault="0025778B" w:rsidP="004454FB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ТЭ-2 №2</w:t>
            </w:r>
          </w:p>
          <w:p w:rsidR="0025778B" w:rsidRPr="00CF3AEC" w:rsidRDefault="0025778B" w:rsidP="004454FB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12 час.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17:30-19:30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14:00-16:00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shd w:val="clear" w:color="7F7F7F" w:themeColor="text1" w:themeTint="80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14:00-16:00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14:00-16:00</w:t>
            </w:r>
          </w:p>
        </w:tc>
        <w:tc>
          <w:tcPr>
            <w:tcW w:w="1424" w:type="dxa"/>
            <w:gridSpan w:val="2"/>
            <w:vMerge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78B" w:rsidRPr="003D329F" w:rsidRDefault="0025778B" w:rsidP="004454F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10:30-12:30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445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10:30-12:30</w:t>
            </w:r>
          </w:p>
        </w:tc>
      </w:tr>
      <w:tr w:rsidR="00547750" w:rsidRPr="006D6052" w:rsidTr="0028297C">
        <w:trPr>
          <w:cantSplit/>
          <w:trHeight w:val="824"/>
        </w:trPr>
        <w:tc>
          <w:tcPr>
            <w:tcW w:w="5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7750" w:rsidRPr="006D6052" w:rsidRDefault="00547750" w:rsidP="00547750">
            <w:pPr>
              <w:jc w:val="center"/>
            </w:pPr>
          </w:p>
        </w:tc>
        <w:tc>
          <w:tcPr>
            <w:tcW w:w="1850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7750" w:rsidRPr="006D6052" w:rsidRDefault="00547750" w:rsidP="00547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7750" w:rsidRDefault="00547750" w:rsidP="00547750">
            <w:pPr>
              <w:ind w:left="-10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ТЭ-2 № 3</w:t>
            </w:r>
          </w:p>
          <w:p w:rsidR="00547750" w:rsidRPr="00CF3AEC" w:rsidRDefault="00547750" w:rsidP="00547750">
            <w:pPr>
              <w:ind w:left="-10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час. (бригада)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750" w:rsidRPr="004454FB" w:rsidRDefault="00547750" w:rsidP="00547750">
            <w:pPr>
              <w:ind w:left="-103" w:right="-108"/>
              <w:jc w:val="center"/>
            </w:pPr>
            <w:r w:rsidRPr="004454FB">
              <w:t>МАОУ «Гимназия №4»;</w:t>
            </w:r>
          </w:p>
          <w:p w:rsidR="00547750" w:rsidRPr="004454FB" w:rsidRDefault="00547750" w:rsidP="00547750">
            <w:pPr>
              <w:ind w:left="-103" w:right="-108"/>
              <w:jc w:val="center"/>
            </w:pPr>
            <w:r w:rsidRPr="004454FB">
              <w:t xml:space="preserve"> «СОШ № 7»</w:t>
            </w:r>
            <w:r w:rsidRPr="004454FB">
              <w:rPr>
                <w:vertAlign w:val="superscript"/>
              </w:rPr>
              <w:t xml:space="preserve"> 1</w:t>
            </w:r>
          </w:p>
          <w:p w:rsidR="00547750" w:rsidRPr="004454FB" w:rsidRDefault="00547750" w:rsidP="00547750">
            <w:pPr>
              <w:ind w:left="-103" w:right="-108"/>
              <w:jc w:val="center"/>
            </w:pPr>
            <w:r w:rsidRPr="004454FB">
              <w:t xml:space="preserve">(ул. </w:t>
            </w:r>
            <w:proofErr w:type="spellStart"/>
            <w:r w:rsidRPr="004454FB">
              <w:t>Аткарская</w:t>
            </w:r>
            <w:proofErr w:type="spellEnd"/>
            <w:r w:rsidRPr="004454FB">
              <w:t>, 1в); «Салют»</w:t>
            </w:r>
            <w:r w:rsidRPr="004454FB">
              <w:rPr>
                <w:vertAlign w:val="superscript"/>
              </w:rPr>
              <w:t xml:space="preserve">2 </w:t>
            </w:r>
            <w:r w:rsidRPr="004454FB">
              <w:t>(Олимпийская,1)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thinDiagStripe" w:color="auto" w:fill="auto"/>
            <w:vAlign w:val="center"/>
          </w:tcPr>
          <w:p w:rsidR="00547750" w:rsidRPr="006D6052" w:rsidRDefault="00547750" w:rsidP="0054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7750" w:rsidRPr="006D6052" w:rsidRDefault="00547750" w:rsidP="0054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dashed" w:sz="4" w:space="0" w:color="auto"/>
            </w:tcBorders>
            <w:shd w:val="clear" w:color="7F7F7F" w:themeColor="text1" w:themeTint="80" w:fill="auto"/>
            <w:vAlign w:val="center"/>
          </w:tcPr>
          <w:p w:rsidR="00547750" w:rsidRPr="00AA141E" w:rsidRDefault="00547750" w:rsidP="00547750">
            <w:pPr>
              <w:jc w:val="center"/>
              <w:rPr>
                <w:sz w:val="22"/>
                <w:szCs w:val="22"/>
              </w:rPr>
            </w:pPr>
            <w:r w:rsidRPr="00AA141E">
              <w:rPr>
                <w:sz w:val="22"/>
                <w:szCs w:val="22"/>
              </w:rPr>
              <w:t>19:00-21:00</w:t>
            </w:r>
            <w:r w:rsidRPr="00AA141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7750" w:rsidRPr="006D6052" w:rsidRDefault="00547750" w:rsidP="00547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7750" w:rsidRPr="00AA141E" w:rsidRDefault="00547750" w:rsidP="00547750">
            <w:pPr>
              <w:jc w:val="center"/>
              <w:rPr>
                <w:sz w:val="22"/>
                <w:szCs w:val="22"/>
              </w:rPr>
            </w:pPr>
            <w:r w:rsidRPr="00AA141E">
              <w:rPr>
                <w:sz w:val="22"/>
                <w:szCs w:val="22"/>
              </w:rPr>
              <w:t>19:00-21:00</w:t>
            </w:r>
            <w:r w:rsidRPr="00AA141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47750" w:rsidRPr="006D6052" w:rsidRDefault="00547750" w:rsidP="0054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18:00-20:00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750" w:rsidRPr="006D6052" w:rsidRDefault="00547750" w:rsidP="00547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16:30-18:30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60ADE" w:rsidRPr="006D6052" w:rsidTr="0028297C">
        <w:trPr>
          <w:cantSplit/>
          <w:trHeight w:val="700"/>
        </w:trPr>
        <w:tc>
          <w:tcPr>
            <w:tcW w:w="5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</w:pPr>
          </w:p>
        </w:tc>
        <w:tc>
          <w:tcPr>
            <w:tcW w:w="185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Ходоров </w:t>
            </w:r>
          </w:p>
          <w:p w:rsidR="00B60ADE" w:rsidRPr="006D6052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Сергей Евгеньевич</w:t>
            </w:r>
          </w:p>
        </w:tc>
        <w:tc>
          <w:tcPr>
            <w:tcW w:w="169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ТЭ-2 № 3</w:t>
            </w:r>
          </w:p>
          <w:p w:rsidR="00B60ADE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час. (бригада)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19:00-21:00</w:t>
            </w:r>
          </w:p>
        </w:tc>
        <w:tc>
          <w:tcPr>
            <w:tcW w:w="1424" w:type="dxa"/>
            <w:tcBorders>
              <w:top w:val="dashed" w:sz="4" w:space="0" w:color="auto"/>
              <w:bottom w:val="single" w:sz="12" w:space="0" w:color="auto"/>
            </w:tcBorders>
            <w:shd w:val="clear" w:color="7F7F7F" w:themeColor="text1" w:themeTint="80" w:fill="auto"/>
            <w:vAlign w:val="center"/>
          </w:tcPr>
          <w:p w:rsidR="00B60ADE" w:rsidRPr="00AA141E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19:00-21:00</w:t>
            </w:r>
          </w:p>
        </w:tc>
        <w:tc>
          <w:tcPr>
            <w:tcW w:w="1424" w:type="dxa"/>
            <w:gridSpan w:val="2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DE" w:rsidRPr="00AA141E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ADE" w:rsidRPr="00F13FA1" w:rsidRDefault="00B60ADE" w:rsidP="00B60AD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2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</w:tr>
      <w:tr w:rsidR="0025778B" w:rsidRPr="006D6052" w:rsidTr="0028297C">
        <w:trPr>
          <w:cantSplit/>
          <w:trHeight w:val="868"/>
        </w:trPr>
        <w:tc>
          <w:tcPr>
            <w:tcW w:w="57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25778B">
            <w:pPr>
              <w:jc w:val="center"/>
            </w:pPr>
            <w:r>
              <w:t>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78B" w:rsidRPr="006D6052" w:rsidRDefault="0025778B" w:rsidP="0025778B">
            <w:pPr>
              <w:jc w:val="center"/>
              <w:rPr>
                <w:b/>
                <w:sz w:val="22"/>
                <w:szCs w:val="22"/>
              </w:rPr>
            </w:pPr>
            <w:r w:rsidRPr="006D6052">
              <w:rPr>
                <w:b/>
                <w:sz w:val="22"/>
                <w:szCs w:val="22"/>
              </w:rPr>
              <w:t>Васильева Александра Вячеславовна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5778B" w:rsidRPr="00CF3AEC" w:rsidRDefault="0025778B" w:rsidP="0025778B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ТЭ-1</w:t>
            </w:r>
          </w:p>
          <w:p w:rsidR="0025778B" w:rsidRPr="00CF3AEC" w:rsidRDefault="0025778B" w:rsidP="0025778B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10 час.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78B" w:rsidRDefault="0025778B" w:rsidP="0025778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D6052">
              <w:rPr>
                <w:sz w:val="22"/>
                <w:szCs w:val="22"/>
              </w:rPr>
              <w:t>МОУ</w:t>
            </w:r>
            <w:r>
              <w:rPr>
                <w:sz w:val="22"/>
                <w:szCs w:val="22"/>
              </w:rPr>
              <w:t xml:space="preserve"> </w:t>
            </w:r>
            <w:r w:rsidRPr="006D6052">
              <w:rPr>
                <w:sz w:val="22"/>
                <w:szCs w:val="22"/>
              </w:rPr>
              <w:t>«СОШ № 23</w:t>
            </w:r>
            <w:r>
              <w:rPr>
                <w:sz w:val="22"/>
                <w:szCs w:val="22"/>
              </w:rPr>
              <w:t xml:space="preserve"> </w:t>
            </w:r>
            <w:r w:rsidRPr="00D76EA0">
              <w:rPr>
                <w:sz w:val="16"/>
                <w:szCs w:val="22"/>
              </w:rPr>
              <w:t>им. С.В. Астраханцева</w:t>
            </w:r>
            <w:r w:rsidRPr="006D605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25778B" w:rsidRPr="004D78BD" w:rsidRDefault="0025778B" w:rsidP="0025778B">
            <w:pPr>
              <w:ind w:left="-103" w:right="-108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«Элвис» ул. </w:t>
            </w:r>
            <w:r w:rsidRPr="004D78BD">
              <w:rPr>
                <w:sz w:val="16"/>
                <w:szCs w:val="22"/>
              </w:rPr>
              <w:t>Международная, 25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  <w:p w:rsidR="0025778B" w:rsidRDefault="0025778B" w:rsidP="0025778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Фитнес-центр </w:t>
            </w:r>
          </w:p>
          <w:p w:rsidR="0025778B" w:rsidRDefault="0025778B" w:rsidP="0025778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FIT</w:t>
            </w:r>
            <w:r w:rsidRPr="00D76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ENERGY</w:t>
            </w:r>
            <w:r>
              <w:rPr>
                <w:sz w:val="22"/>
                <w:szCs w:val="22"/>
              </w:rPr>
              <w:t xml:space="preserve">» </w:t>
            </w:r>
          </w:p>
          <w:p w:rsidR="0025778B" w:rsidRPr="00D76EA0" w:rsidRDefault="0025778B" w:rsidP="0025778B">
            <w:pPr>
              <w:ind w:left="-103" w:right="-108"/>
              <w:jc w:val="center"/>
              <w:rPr>
                <w:sz w:val="22"/>
                <w:szCs w:val="22"/>
                <w:vertAlign w:val="superscript"/>
              </w:rPr>
            </w:pPr>
            <w:r w:rsidRPr="00D76EA0">
              <w:rPr>
                <w:sz w:val="16"/>
                <w:szCs w:val="22"/>
              </w:rPr>
              <w:t>ул. Орджоникидзе, 6а/1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257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78B" w:rsidRPr="00D76EA0" w:rsidRDefault="0025778B" w:rsidP="0025778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18:30-21:00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25778B" w:rsidRPr="006D6052" w:rsidRDefault="0025778B" w:rsidP="00257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257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257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18:30-21:00</w:t>
            </w:r>
            <w:r w:rsidRPr="00F13FA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5778B" w:rsidRPr="006D6052" w:rsidRDefault="0025778B" w:rsidP="0025778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12:30-15:00</w:t>
            </w:r>
            <w:r w:rsidRPr="00BD435C">
              <w:rPr>
                <w:sz w:val="22"/>
                <w:szCs w:val="16"/>
                <w:vertAlign w:val="superscript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78B" w:rsidRPr="006D6052" w:rsidRDefault="0025778B" w:rsidP="00257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12:00-14:30</w:t>
            </w:r>
          </w:p>
        </w:tc>
      </w:tr>
      <w:tr w:rsidR="00B60ADE" w:rsidRPr="006D6052" w:rsidTr="0028297C">
        <w:trPr>
          <w:cantSplit/>
          <w:trHeight w:val="481"/>
        </w:trPr>
        <w:tc>
          <w:tcPr>
            <w:tcW w:w="5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Pr="006D6052" w:rsidRDefault="00B60ADE" w:rsidP="00B60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НП-3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8 час.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12:30-14:30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bottom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B60ADE" w:rsidRPr="00D76EA0" w:rsidRDefault="00B60ADE" w:rsidP="00B60AD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19:00-21:00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10:00-12:00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10:00-12:00</w:t>
            </w:r>
          </w:p>
        </w:tc>
      </w:tr>
      <w:tr w:rsidR="00B60ADE" w:rsidRPr="006D6052" w:rsidTr="0028297C">
        <w:trPr>
          <w:cantSplit/>
          <w:trHeight w:val="481"/>
        </w:trPr>
        <w:tc>
          <w:tcPr>
            <w:tcW w:w="5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</w:pPr>
            <w:r>
              <w:t>3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Pr="006D6052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Девятков Михаил Михайлович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  <w:lang w:val="en-US"/>
              </w:rPr>
            </w:pPr>
            <w:r w:rsidRPr="00CF3AEC">
              <w:rPr>
                <w:sz w:val="22"/>
                <w:szCs w:val="22"/>
              </w:rPr>
              <w:t>ТЭ-2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12 час.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ind w:left="-103" w:right="-108"/>
              <w:jc w:val="center"/>
            </w:pPr>
            <w:r w:rsidRPr="003A3ED6">
              <w:t>с/з СГАУ УК №3</w:t>
            </w:r>
          </w:p>
          <w:p w:rsidR="00B60ADE" w:rsidRPr="00437FBB" w:rsidRDefault="00B60ADE" w:rsidP="00B60ADE">
            <w:pPr>
              <w:ind w:left="-103" w:right="-108"/>
              <w:jc w:val="center"/>
              <w:rPr>
                <w:sz w:val="22"/>
                <w:szCs w:val="24"/>
              </w:rPr>
            </w:pPr>
            <w:r w:rsidRPr="00437FBB">
              <w:rPr>
                <w:sz w:val="22"/>
                <w:szCs w:val="24"/>
              </w:rPr>
              <w:t>Православная Гимназия</w:t>
            </w:r>
          </w:p>
          <w:p w:rsidR="00B60ADE" w:rsidRDefault="00B60ADE" w:rsidP="00B60ADE">
            <w:pPr>
              <w:ind w:left="-103" w:right="-108"/>
              <w:jc w:val="center"/>
              <w:rPr>
                <w:vertAlign w:val="superscript"/>
              </w:rPr>
            </w:pPr>
            <w:r w:rsidRPr="00437FBB">
              <w:rPr>
                <w:sz w:val="16"/>
                <w:szCs w:val="24"/>
              </w:rPr>
              <w:t>ул. М. Горького, 83</w:t>
            </w:r>
            <w:r w:rsidRPr="003A3ED6">
              <w:rPr>
                <w:vertAlign w:val="superscript"/>
              </w:rPr>
              <w:t>1</w:t>
            </w:r>
          </w:p>
          <w:p w:rsidR="00B60ADE" w:rsidRPr="006D6052" w:rsidRDefault="00B60ADE" w:rsidP="00B60ADE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 «Звездный»</w:t>
            </w:r>
            <w:r w:rsidRPr="000C59D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15:00-17:00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18:00-20:00</w:t>
            </w:r>
            <w:r w:rsidRPr="000C59D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19:00-21:00</w:t>
            </w:r>
            <w:r w:rsidRPr="000C59D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  <w:r w:rsidRPr="000C59D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15:00-17:00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  <w:r w:rsidRPr="000C59D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</w:tr>
      <w:tr w:rsidR="00B60ADE" w:rsidRPr="006D6052" w:rsidTr="0028297C">
        <w:trPr>
          <w:cantSplit/>
          <w:trHeight w:val="481"/>
        </w:trPr>
        <w:tc>
          <w:tcPr>
            <w:tcW w:w="5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Pr="006D6052" w:rsidRDefault="00B60ADE" w:rsidP="00B60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НП-2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8 час.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0ADE" w:rsidRPr="006D6052" w:rsidRDefault="00B60ADE" w:rsidP="00B60ADE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ADE" w:rsidRPr="004F226F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18:00-20:00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0ADE" w:rsidRPr="004F226F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  <w:r w:rsidRPr="000C59D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0ADE" w:rsidRPr="00AB2A8F" w:rsidRDefault="00B60ADE" w:rsidP="00B60AD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60ADE" w:rsidRPr="004F226F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0ADE" w:rsidRPr="004F226F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  <w:r w:rsidRPr="000C59D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ADE" w:rsidRPr="004F226F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10:00-12:00</w:t>
            </w:r>
            <w:r w:rsidRPr="000C59D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B60ADE" w:rsidRPr="004F226F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</w:tr>
      <w:tr w:rsidR="00B60ADE" w:rsidRPr="006D6052" w:rsidTr="0028297C">
        <w:trPr>
          <w:cantSplit/>
          <w:trHeight w:val="307"/>
        </w:trPr>
        <w:tc>
          <w:tcPr>
            <w:tcW w:w="5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</w:pPr>
            <w:r>
              <w:t>4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Pr="006D6052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Загрычев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Игоревич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  <w:lang w:val="en-US"/>
              </w:rPr>
            </w:pPr>
            <w:r w:rsidRPr="00CF3AEC">
              <w:rPr>
                <w:sz w:val="22"/>
                <w:szCs w:val="22"/>
              </w:rPr>
              <w:t>НП-2 №1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8 час.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0ADE" w:rsidRPr="00676493" w:rsidRDefault="00B60ADE" w:rsidP="00B60ADE">
            <w:pPr>
              <w:ind w:left="-103" w:right="-108"/>
              <w:jc w:val="center"/>
            </w:pPr>
            <w:r w:rsidRPr="00676493">
              <w:t>МОУ «СОШ №103»,</w:t>
            </w:r>
          </w:p>
          <w:p w:rsidR="00B60ADE" w:rsidRPr="00676493" w:rsidRDefault="00B60ADE" w:rsidP="00B60ADE">
            <w:pPr>
              <w:ind w:left="-103" w:right="-108"/>
              <w:jc w:val="center"/>
            </w:pPr>
            <w:r w:rsidRPr="00676493">
              <w:t>МОУ «СОШ №101»</w:t>
            </w:r>
            <w:r w:rsidRPr="007F2456">
              <w:rPr>
                <w:vertAlign w:val="superscript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1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19:00-21:00</w:t>
            </w: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7" w:right="-116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7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19:00-21:00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7" w:right="-116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7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19:00-21:00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1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19:00-21:00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B60ADE" w:rsidRPr="006D6052" w:rsidRDefault="00B60ADE" w:rsidP="00B60ADE">
            <w:pPr>
              <w:ind w:left="-111" w:right="-111"/>
              <w:jc w:val="center"/>
              <w:rPr>
                <w:sz w:val="22"/>
                <w:szCs w:val="22"/>
              </w:rPr>
            </w:pPr>
          </w:p>
        </w:tc>
      </w:tr>
      <w:tr w:rsidR="00B60ADE" w:rsidRPr="006D6052" w:rsidTr="0028297C">
        <w:trPr>
          <w:cantSplit/>
          <w:trHeight w:val="237"/>
        </w:trPr>
        <w:tc>
          <w:tcPr>
            <w:tcW w:w="5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Pr="006D6052" w:rsidRDefault="00B60ADE" w:rsidP="00B60AD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pStyle w:val="8"/>
              <w:ind w:left="-102" w:right="-106"/>
              <w:rPr>
                <w:b w:val="0"/>
              </w:rPr>
            </w:pPr>
            <w:r w:rsidRPr="00CF3AEC">
              <w:rPr>
                <w:b w:val="0"/>
              </w:rPr>
              <w:t xml:space="preserve">НП-2 </w:t>
            </w:r>
            <w:r w:rsidRPr="00CF3AEC">
              <w:rPr>
                <w:b w:val="0"/>
                <w:szCs w:val="22"/>
              </w:rPr>
              <w:t>№2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</w:rPr>
              <w:t>8 час.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1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7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18:30-20:30</w:t>
            </w:r>
            <w:r w:rsidRPr="00DD3FD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7" w:right="-116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7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18:30-20:30</w:t>
            </w:r>
            <w:r w:rsidRPr="00DD3FD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7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16:30-18:30</w:t>
            </w:r>
            <w:r w:rsidRPr="00DD3FD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1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11:00-13:00</w:t>
            </w:r>
            <w:r w:rsidRPr="00DD3FD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B60ADE" w:rsidRPr="006D6052" w:rsidRDefault="00B60ADE" w:rsidP="00B60ADE">
            <w:pPr>
              <w:ind w:left="-111" w:right="-111"/>
              <w:jc w:val="center"/>
              <w:rPr>
                <w:sz w:val="22"/>
                <w:szCs w:val="22"/>
              </w:rPr>
            </w:pPr>
          </w:p>
        </w:tc>
      </w:tr>
      <w:tr w:rsidR="00B60ADE" w:rsidRPr="006D6052" w:rsidTr="0028297C">
        <w:trPr>
          <w:trHeight w:val="612"/>
        </w:trPr>
        <w:tc>
          <w:tcPr>
            <w:tcW w:w="5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</w:pPr>
            <w:r>
              <w:lastRenderedPageBreak/>
              <w:t>5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Мельников Владислав Юрьевич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ТЭ-1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10 час.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ind w:left="-103" w:right="-108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МОУ «СОШ № 67»;</w:t>
            </w:r>
          </w:p>
          <w:p w:rsidR="00B60ADE" w:rsidRPr="005D27F3" w:rsidRDefault="00B60ADE" w:rsidP="00B60ADE">
            <w:pPr>
              <w:widowControl w:val="0"/>
              <w:ind w:left="-115" w:right="-106"/>
              <w:jc w:val="center"/>
              <w:rPr>
                <w:sz w:val="22"/>
                <w:vertAlign w:val="superscript"/>
              </w:rPr>
            </w:pPr>
            <w:r w:rsidRPr="003D329F">
              <w:rPr>
                <w:sz w:val="22"/>
              </w:rPr>
              <w:t>с/з «Динамо»</w:t>
            </w:r>
            <w:r>
              <w:rPr>
                <w:sz w:val="22"/>
                <w:vertAlign w:val="superscript"/>
              </w:rPr>
              <w:t>1</w:t>
            </w:r>
          </w:p>
          <w:p w:rsidR="00B60ADE" w:rsidRDefault="00B60ADE" w:rsidP="00B60ADE">
            <w:pPr>
              <w:widowControl w:val="0"/>
              <w:ind w:left="-115" w:right="-106"/>
              <w:jc w:val="center"/>
              <w:rPr>
                <w:rFonts w:ascii="Yu Gothic" w:eastAsia="Yu Gothic" w:hAnsi="Yu Gothic"/>
              </w:rPr>
            </w:pPr>
            <w:r w:rsidRPr="007604CE">
              <w:t>(</w:t>
            </w:r>
            <w:r w:rsidRPr="007604CE">
              <w:rPr>
                <w:sz w:val="16"/>
              </w:rPr>
              <w:t xml:space="preserve">3 Дегтярный </w:t>
            </w:r>
            <w:proofErr w:type="spellStart"/>
            <w:r w:rsidRPr="007604CE">
              <w:rPr>
                <w:sz w:val="16"/>
              </w:rPr>
              <w:t>пр</w:t>
            </w:r>
            <w:proofErr w:type="spellEnd"/>
            <w:r w:rsidRPr="007604CE">
              <w:rPr>
                <w:sz w:val="16"/>
              </w:rPr>
              <w:t>-д, 2</w:t>
            </w:r>
          </w:p>
          <w:p w:rsidR="00B60ADE" w:rsidRDefault="00B60ADE" w:rsidP="00B60ADE">
            <w:pPr>
              <w:ind w:right="-108"/>
              <w:rPr>
                <w:sz w:val="22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tabs>
                <w:tab w:val="left" w:pos="1309"/>
              </w:tabs>
              <w:jc w:val="center"/>
              <w:rPr>
                <w:sz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18:00-20:00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18:00-19:30</w:t>
            </w:r>
            <w:r w:rsidRPr="00630D6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18:00-20:00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B60ADE" w:rsidRDefault="00B60ADE" w:rsidP="00B60ADE">
            <w:pPr>
              <w:tabs>
                <w:tab w:val="left" w:pos="1309"/>
              </w:tabs>
              <w:jc w:val="center"/>
              <w:rPr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12:30-14:30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7F7F7F" w:themeColor="text1" w:themeTint="80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08:00-10:30</w:t>
            </w:r>
          </w:p>
        </w:tc>
      </w:tr>
      <w:tr w:rsidR="00B60ADE" w:rsidRPr="006D6052" w:rsidTr="0028297C">
        <w:trPr>
          <w:trHeight w:val="612"/>
        </w:trPr>
        <w:tc>
          <w:tcPr>
            <w:tcW w:w="5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Новиков</w:t>
            </w:r>
          </w:p>
          <w:p w:rsidR="00B60ADE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r w:rsidRPr="00257871">
              <w:rPr>
                <w:b/>
                <w:sz w:val="22"/>
                <w:szCs w:val="22"/>
              </w:rPr>
              <w:t>Тарас Александрович</w:t>
            </w:r>
          </w:p>
          <w:p w:rsidR="00B60ADE" w:rsidRPr="00257871" w:rsidRDefault="00B60ADE" w:rsidP="00B60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  <w:lang w:val="en-US"/>
              </w:rPr>
            </w:pPr>
            <w:r w:rsidRPr="00CF3AEC">
              <w:rPr>
                <w:sz w:val="22"/>
                <w:szCs w:val="22"/>
              </w:rPr>
              <w:t>ТЭ-1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12 час.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257871" w:rsidRDefault="00B60ADE" w:rsidP="00B60ADE">
            <w:pPr>
              <w:ind w:left="-103" w:right="-108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ДС «Юность»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tabs>
                <w:tab w:val="left" w:pos="13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15:00-17:00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tabs>
                <w:tab w:val="left" w:pos="13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15:00-17:00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tabs>
                <w:tab w:val="left" w:pos="13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15:00-17:00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tabs>
                <w:tab w:val="left" w:pos="13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15:00-17:00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tabs>
                <w:tab w:val="left" w:pos="13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15:00-17:00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tabs>
                <w:tab w:val="left" w:pos="13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15:00-17:00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B60ADE" w:rsidRPr="006D6052" w:rsidRDefault="00B60ADE" w:rsidP="00B60ADE">
            <w:pPr>
              <w:tabs>
                <w:tab w:val="left" w:pos="1309"/>
              </w:tabs>
              <w:jc w:val="center"/>
              <w:rPr>
                <w:b/>
                <w:sz w:val="22"/>
              </w:rPr>
            </w:pPr>
          </w:p>
        </w:tc>
      </w:tr>
      <w:tr w:rsidR="00B60ADE" w:rsidRPr="006D6052" w:rsidTr="0028297C">
        <w:trPr>
          <w:trHeight w:val="509"/>
        </w:trPr>
        <w:tc>
          <w:tcPr>
            <w:tcW w:w="5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Pr="00A8233C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D6052">
              <w:rPr>
                <w:b/>
                <w:sz w:val="22"/>
                <w:szCs w:val="22"/>
              </w:rPr>
              <w:t>Сепелев</w:t>
            </w:r>
            <w:proofErr w:type="spellEnd"/>
            <w:r w:rsidRPr="006D6052">
              <w:rPr>
                <w:b/>
                <w:sz w:val="22"/>
                <w:szCs w:val="22"/>
              </w:rPr>
              <w:t xml:space="preserve"> </w:t>
            </w:r>
          </w:p>
          <w:p w:rsidR="00B60ADE" w:rsidRPr="006D6052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r w:rsidRPr="006D6052">
              <w:rPr>
                <w:b/>
                <w:sz w:val="22"/>
                <w:szCs w:val="22"/>
              </w:rPr>
              <w:t>Андрей Иванович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</w:rPr>
            </w:pPr>
            <w:r w:rsidRPr="00CF3AEC">
              <w:rPr>
                <w:sz w:val="22"/>
              </w:rPr>
              <w:t>ВСМ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</w:rPr>
            </w:pPr>
            <w:r w:rsidRPr="00CF3AEC">
              <w:rPr>
                <w:sz w:val="22"/>
              </w:rPr>
              <w:t>24 час.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ind w:left="-103" w:right="-108"/>
              <w:jc w:val="center"/>
              <w:rPr>
                <w:sz w:val="22"/>
                <w:szCs w:val="22"/>
                <w:vertAlign w:val="superscript"/>
              </w:rPr>
            </w:pPr>
            <w:r w:rsidRPr="001972FF">
              <w:t>тренажёрный зал «</w:t>
            </w:r>
            <w:proofErr w:type="spellStart"/>
            <w:r w:rsidRPr="001972FF">
              <w:rPr>
                <w:lang w:val="en-US"/>
              </w:rPr>
              <w:t>ForteClub</w:t>
            </w:r>
            <w:proofErr w:type="spellEnd"/>
            <w:r w:rsidRPr="001972FF">
              <w:t>»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  <w:r w:rsidRPr="001972FF">
              <w:rPr>
                <w:sz w:val="22"/>
                <w:szCs w:val="22"/>
              </w:rPr>
              <w:t>,</w:t>
            </w:r>
          </w:p>
          <w:p w:rsidR="00B60ADE" w:rsidRPr="001972FF" w:rsidRDefault="00B60ADE" w:rsidP="00B60ADE">
            <w:pPr>
              <w:ind w:left="-103" w:right="-108"/>
              <w:jc w:val="center"/>
            </w:pPr>
            <w:r w:rsidRPr="001972FF">
              <w:t>ФОК</w:t>
            </w:r>
          </w:p>
          <w:p w:rsidR="00B60ADE" w:rsidRPr="001972FF" w:rsidRDefault="00B60ADE" w:rsidP="00B60ADE">
            <w:pPr>
              <w:ind w:left="-103" w:right="-108"/>
              <w:jc w:val="center"/>
            </w:pPr>
            <w:r w:rsidRPr="001972FF">
              <w:t>«Звездный»</w:t>
            </w:r>
            <w:r w:rsidRPr="001972FF">
              <w:rPr>
                <w:vertAlign w:val="superscript"/>
              </w:rPr>
              <w:t xml:space="preserve"> 2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11:15-12:45</w:t>
            </w:r>
            <w:r w:rsidRPr="001972FF">
              <w:rPr>
                <w:sz w:val="22"/>
                <w:szCs w:val="22"/>
                <w:vertAlign w:val="superscript"/>
              </w:rPr>
              <w:t>1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13:00-16:30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11:15-12:15</w:t>
            </w:r>
            <w:r w:rsidRPr="001972FF">
              <w:rPr>
                <w:sz w:val="22"/>
                <w:szCs w:val="22"/>
                <w:vertAlign w:val="superscript"/>
              </w:rPr>
              <w:t>1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13:00-15:30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11:15-12:15</w:t>
            </w:r>
            <w:r w:rsidRPr="001972FF">
              <w:rPr>
                <w:sz w:val="22"/>
                <w:szCs w:val="22"/>
                <w:vertAlign w:val="superscript"/>
              </w:rPr>
              <w:t>1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13:00-16:00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11:15-12:15</w:t>
            </w:r>
            <w:r w:rsidRPr="001972FF">
              <w:rPr>
                <w:sz w:val="22"/>
                <w:szCs w:val="22"/>
                <w:vertAlign w:val="superscript"/>
              </w:rPr>
              <w:t>1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13:00-15:30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11:15-12:15</w:t>
            </w:r>
            <w:r w:rsidRPr="001972FF">
              <w:rPr>
                <w:sz w:val="22"/>
                <w:szCs w:val="22"/>
                <w:vertAlign w:val="superscript"/>
              </w:rPr>
              <w:t>1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13:00-16:30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11:15-12:15</w:t>
            </w:r>
            <w:r w:rsidRPr="001972FF">
              <w:rPr>
                <w:sz w:val="22"/>
                <w:szCs w:val="22"/>
                <w:vertAlign w:val="superscript"/>
              </w:rPr>
              <w:t>1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13:00-15:30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</w:tr>
      <w:tr w:rsidR="00B60ADE" w:rsidRPr="006D6052" w:rsidTr="0028297C">
        <w:trPr>
          <w:trHeight w:val="509"/>
        </w:trPr>
        <w:tc>
          <w:tcPr>
            <w:tcW w:w="5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Pr="006D6052" w:rsidRDefault="00B60ADE" w:rsidP="00B60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</w:rPr>
            </w:pPr>
            <w:r w:rsidRPr="00CF3AEC">
              <w:rPr>
                <w:sz w:val="22"/>
              </w:rPr>
              <w:t>ССМ-2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</w:rPr>
            </w:pPr>
            <w:r w:rsidRPr="00CF3AEC">
              <w:rPr>
                <w:sz w:val="22"/>
              </w:rPr>
              <w:t>22 час.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11:15-12:15</w:t>
            </w:r>
            <w:r w:rsidRPr="001972FF">
              <w:rPr>
                <w:sz w:val="22"/>
                <w:szCs w:val="22"/>
                <w:vertAlign w:val="superscript"/>
              </w:rPr>
              <w:t>1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13:00-16:30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13:00-15:30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11:15-12:15</w:t>
            </w:r>
            <w:r w:rsidRPr="001972FF">
              <w:rPr>
                <w:sz w:val="22"/>
                <w:szCs w:val="22"/>
                <w:vertAlign w:val="superscript"/>
              </w:rPr>
              <w:t>1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13:00-16:30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13:00-15:30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11:15-12:15</w:t>
            </w:r>
            <w:r w:rsidRPr="001972FF">
              <w:rPr>
                <w:sz w:val="22"/>
                <w:szCs w:val="22"/>
                <w:vertAlign w:val="superscript"/>
              </w:rPr>
              <w:t>1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13:00-16:30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11:15-12:15</w:t>
            </w:r>
            <w:r w:rsidRPr="001972FF">
              <w:rPr>
                <w:sz w:val="22"/>
                <w:szCs w:val="22"/>
                <w:vertAlign w:val="superscript"/>
              </w:rPr>
              <w:t>1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13:00-15:30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</w:tr>
      <w:tr w:rsidR="00B60ADE" w:rsidRPr="006D6052" w:rsidTr="0028297C">
        <w:trPr>
          <w:trHeight w:val="545"/>
        </w:trPr>
        <w:tc>
          <w:tcPr>
            <w:tcW w:w="5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Pr="006D6052" w:rsidRDefault="00B60ADE" w:rsidP="00B60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lang w:val="en-US"/>
              </w:rPr>
            </w:pPr>
            <w:r w:rsidRPr="00CF3AEC">
              <w:rPr>
                <w:sz w:val="22"/>
              </w:rPr>
              <w:t>ТЭ-5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</w:rPr>
              <w:t>16 час.</w:t>
            </w:r>
            <w:r>
              <w:rPr>
                <w:sz w:val="22"/>
              </w:rPr>
              <w:t>(бригада)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DE" w:rsidRPr="002A540C" w:rsidRDefault="00B60ADE" w:rsidP="00B60ADE">
            <w:pPr>
              <w:ind w:left="-103" w:right="-108"/>
              <w:jc w:val="center"/>
              <w:rPr>
                <w:sz w:val="18"/>
                <w:szCs w:val="16"/>
              </w:rPr>
            </w:pPr>
            <w:r w:rsidRPr="002217DA">
              <w:rPr>
                <w:sz w:val="22"/>
                <w:szCs w:val="24"/>
              </w:rPr>
              <w:t>ДС «Юность»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15:00-17:00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  <w:p w:rsidR="00B60ADE" w:rsidRPr="00E9466B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15:00-17:00</w:t>
            </w: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B60ADE" w:rsidRPr="00753DE0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</w:tr>
      <w:tr w:rsidR="00B60ADE" w:rsidRPr="006D6052" w:rsidTr="0028297C">
        <w:trPr>
          <w:trHeight w:val="545"/>
        </w:trPr>
        <w:tc>
          <w:tcPr>
            <w:tcW w:w="5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Pr="006D6052" w:rsidRDefault="00B60ADE" w:rsidP="00B60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ADE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Новиков </w:t>
            </w:r>
          </w:p>
          <w:p w:rsidR="00B60ADE" w:rsidRPr="006D6052" w:rsidRDefault="00B60ADE" w:rsidP="00B60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Тарас Александрович</w:t>
            </w:r>
          </w:p>
        </w:tc>
        <w:tc>
          <w:tcPr>
            <w:tcW w:w="16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lang w:val="en-US"/>
              </w:rPr>
            </w:pPr>
            <w:r w:rsidRPr="00CF3AEC">
              <w:rPr>
                <w:sz w:val="22"/>
              </w:rPr>
              <w:t>ТЭ-5</w:t>
            </w:r>
          </w:p>
          <w:p w:rsidR="00B60ADE" w:rsidRPr="00CF3AEC" w:rsidRDefault="00B60ADE" w:rsidP="00B60ADE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</w:rPr>
              <w:t>2 час.</w:t>
            </w:r>
            <w:r>
              <w:rPr>
                <w:sz w:val="22"/>
              </w:rPr>
              <w:t xml:space="preserve"> (бригада)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DE" w:rsidRPr="002217DA" w:rsidRDefault="00B60ADE" w:rsidP="00B60ADE">
            <w:pPr>
              <w:ind w:left="-103" w:right="-108"/>
              <w:jc w:val="center"/>
              <w:rPr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ADE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B60ADE" w:rsidRPr="00753DE0" w:rsidRDefault="00B60ADE" w:rsidP="00B60ADE">
            <w:pPr>
              <w:jc w:val="center"/>
              <w:rPr>
                <w:sz w:val="22"/>
                <w:szCs w:val="22"/>
              </w:rPr>
            </w:pPr>
          </w:p>
        </w:tc>
      </w:tr>
      <w:tr w:rsidR="00DA1E90" w:rsidRPr="006D6052" w:rsidTr="0028297C">
        <w:trPr>
          <w:trHeight w:val="545"/>
        </w:trPr>
        <w:tc>
          <w:tcPr>
            <w:tcW w:w="5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90" w:rsidRPr="00DA1E90" w:rsidRDefault="00DA1E90" w:rsidP="00DA1E90">
            <w:pPr>
              <w:jc w:val="center"/>
              <w:rPr>
                <w:b/>
                <w:sz w:val="22"/>
                <w:szCs w:val="22"/>
              </w:rPr>
            </w:pPr>
            <w:r w:rsidRPr="00DA1E90">
              <w:rPr>
                <w:b/>
                <w:sz w:val="22"/>
                <w:szCs w:val="22"/>
              </w:rPr>
              <w:t>Фролов Алексей Сергеевич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НП-1</w:t>
            </w:r>
          </w:p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час.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Площадка, стадион «Детский парк»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15:00-17:00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DA1E90" w:rsidRPr="006D6052" w:rsidRDefault="00DA1E90" w:rsidP="00DA1E90">
            <w:pPr>
              <w:tabs>
                <w:tab w:val="left" w:pos="1309"/>
              </w:tabs>
              <w:jc w:val="center"/>
              <w:rPr>
                <w:b/>
                <w:sz w:val="22"/>
              </w:rPr>
            </w:pPr>
          </w:p>
        </w:tc>
      </w:tr>
      <w:tr w:rsidR="00DA1E90" w:rsidRPr="006D6052" w:rsidTr="0028297C">
        <w:trPr>
          <w:trHeight w:val="545"/>
        </w:trPr>
        <w:tc>
          <w:tcPr>
            <w:tcW w:w="57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90" w:rsidRDefault="00DA1E90" w:rsidP="00DA1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Ходоров</w:t>
            </w:r>
          </w:p>
          <w:p w:rsidR="00DA1E90" w:rsidRPr="006D6052" w:rsidRDefault="00DA1E90" w:rsidP="00DA1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Сергей Евгеньевич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  <w:lang w:val="en-US"/>
              </w:rPr>
            </w:pPr>
            <w:r w:rsidRPr="00CF3AEC">
              <w:rPr>
                <w:sz w:val="22"/>
                <w:szCs w:val="22"/>
              </w:rPr>
              <w:t>НП-2 №1</w:t>
            </w:r>
          </w:p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8 час.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2217DA" w:rsidRDefault="00DA1E90" w:rsidP="00DA1E9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 101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13:30-15:30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13:30-15:30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13:30-15:30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10:00-12:00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DA1E90" w:rsidRPr="00753DE0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</w:tr>
      <w:tr w:rsidR="00DA1E90" w:rsidRPr="006D6052" w:rsidTr="0028297C">
        <w:trPr>
          <w:trHeight w:val="545"/>
        </w:trPr>
        <w:tc>
          <w:tcPr>
            <w:tcW w:w="57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90" w:rsidRPr="006D6052" w:rsidRDefault="00DA1E90" w:rsidP="00DA1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  <w:lang w:val="en-US"/>
              </w:rPr>
            </w:pPr>
            <w:r w:rsidRPr="00CF3AEC">
              <w:rPr>
                <w:sz w:val="22"/>
                <w:szCs w:val="22"/>
              </w:rPr>
              <w:t>НП-2 №2</w:t>
            </w:r>
          </w:p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8 час.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437FBB" w:rsidRDefault="00DA1E90" w:rsidP="00DA1E90">
            <w:pPr>
              <w:ind w:left="-103" w:right="-108"/>
              <w:jc w:val="center"/>
              <w:rPr>
                <w:sz w:val="22"/>
                <w:szCs w:val="24"/>
              </w:rPr>
            </w:pPr>
            <w:r w:rsidRPr="00437FBB">
              <w:rPr>
                <w:sz w:val="22"/>
                <w:szCs w:val="24"/>
              </w:rPr>
              <w:t>Православная Гимназия</w:t>
            </w:r>
          </w:p>
          <w:p w:rsidR="00DA1E90" w:rsidRDefault="00DA1E90" w:rsidP="00DA1E90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37FBB">
              <w:rPr>
                <w:sz w:val="16"/>
                <w:szCs w:val="24"/>
              </w:rPr>
              <w:t>ул. М. Горького, 83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16:00-18:00</w:t>
            </w: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DA1E90" w:rsidRPr="00753DE0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</w:tr>
      <w:tr w:rsidR="00DA1E90" w:rsidRPr="006D6052" w:rsidTr="0028297C">
        <w:trPr>
          <w:trHeight w:val="545"/>
        </w:trPr>
        <w:tc>
          <w:tcPr>
            <w:tcW w:w="5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90" w:rsidRPr="006D6052" w:rsidRDefault="00DA1E90" w:rsidP="00DA1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НП-1</w:t>
            </w:r>
          </w:p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6 час.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437FBB" w:rsidRDefault="00DA1E90" w:rsidP="00DA1E90">
            <w:pPr>
              <w:ind w:left="-103" w:right="-108"/>
              <w:jc w:val="center"/>
              <w:rPr>
                <w:sz w:val="22"/>
                <w:szCs w:val="24"/>
              </w:rPr>
            </w:pPr>
            <w:r w:rsidRPr="00437FBB">
              <w:rPr>
                <w:sz w:val="22"/>
                <w:szCs w:val="24"/>
              </w:rPr>
              <w:t>Православная Гимназия</w:t>
            </w:r>
          </w:p>
          <w:p w:rsidR="00DA1E90" w:rsidRPr="002217DA" w:rsidRDefault="00DA1E90" w:rsidP="00DA1E90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37FBB">
              <w:rPr>
                <w:sz w:val="16"/>
                <w:szCs w:val="24"/>
              </w:rPr>
              <w:t>ул. М. Горького, 83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18:00-20:00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18:00-20:00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18:00-20:00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</w:tr>
      <w:tr w:rsidR="00DA1E90" w:rsidRPr="006D6052" w:rsidTr="0028297C">
        <w:trPr>
          <w:trHeight w:val="545"/>
        </w:trPr>
        <w:tc>
          <w:tcPr>
            <w:tcW w:w="57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90" w:rsidRDefault="00DA1E90" w:rsidP="00DA1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Хернова</w:t>
            </w:r>
            <w:proofErr w:type="spellEnd"/>
          </w:p>
          <w:p w:rsidR="00DA1E90" w:rsidRPr="006D6052" w:rsidRDefault="00DA1E90" w:rsidP="00DA1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Виктория Анатольевна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  <w:lang w:val="en-US"/>
              </w:rPr>
            </w:pPr>
            <w:r w:rsidRPr="00CF3AEC">
              <w:rPr>
                <w:sz w:val="22"/>
                <w:szCs w:val="22"/>
              </w:rPr>
              <w:t>НП-1 №1</w:t>
            </w:r>
          </w:p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6 час.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1E90" w:rsidRPr="002217DA" w:rsidRDefault="00DA1E90" w:rsidP="00DA1E9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п. Дубки»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16:30-18:30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16:30-18:30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16:30-18:30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</w:tr>
      <w:tr w:rsidR="00DA1E90" w:rsidRPr="006D6052" w:rsidTr="0028297C">
        <w:trPr>
          <w:trHeight w:val="545"/>
        </w:trPr>
        <w:tc>
          <w:tcPr>
            <w:tcW w:w="5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90" w:rsidRPr="006D6052" w:rsidRDefault="00DA1E90" w:rsidP="00DA1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НП-1 №2</w:t>
            </w:r>
          </w:p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6 час.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E90" w:rsidRPr="002217DA" w:rsidRDefault="00DA1E90" w:rsidP="00DA1E90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18:30-20:30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18:30-20:30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18:30-20:30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90" w:rsidRPr="00E9466B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thinDiagStripe" w:color="7F7F7F" w:themeColor="text1" w:themeTint="80" w:fill="auto"/>
            <w:vAlign w:val="center"/>
          </w:tcPr>
          <w:p w:rsidR="00DA1E90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</w:tr>
      <w:tr w:rsidR="00DA1E90" w:rsidRPr="006D6052" w:rsidTr="0028297C">
        <w:trPr>
          <w:trHeight w:val="1194"/>
        </w:trPr>
        <w:tc>
          <w:tcPr>
            <w:tcW w:w="5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90" w:rsidRPr="006D6052" w:rsidRDefault="00DA1E90" w:rsidP="00DA1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D6052">
              <w:rPr>
                <w:b/>
                <w:sz w:val="22"/>
                <w:szCs w:val="22"/>
              </w:rPr>
              <w:t>Широбокова</w:t>
            </w:r>
            <w:proofErr w:type="spellEnd"/>
            <w:r w:rsidRPr="006D6052">
              <w:rPr>
                <w:b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ТЭ-1</w:t>
            </w:r>
          </w:p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10 час.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Default="00DA1E90" w:rsidP="00DA1E90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«Гимназия №4»,</w:t>
            </w:r>
          </w:p>
          <w:p w:rsidR="00DA1E90" w:rsidRPr="006D6052" w:rsidRDefault="00DA1E90" w:rsidP="00DA1E90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D6052">
              <w:rPr>
                <w:sz w:val="22"/>
                <w:szCs w:val="22"/>
              </w:rPr>
              <w:t>МОУ</w:t>
            </w:r>
          </w:p>
          <w:p w:rsidR="00DA1E90" w:rsidRPr="006D6052" w:rsidRDefault="00DA1E90" w:rsidP="00DA1E90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6D6052">
              <w:rPr>
                <w:sz w:val="22"/>
                <w:szCs w:val="22"/>
              </w:rPr>
              <w:t>«СОШ № 7»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  <w:p w:rsidR="00DA1E90" w:rsidRDefault="00DA1E90" w:rsidP="00DA1E90">
            <w:pPr>
              <w:ind w:left="-103" w:right="-108"/>
              <w:jc w:val="center"/>
              <w:rPr>
                <w:sz w:val="16"/>
                <w:szCs w:val="22"/>
              </w:rPr>
            </w:pPr>
            <w:r w:rsidRPr="006D6052">
              <w:rPr>
                <w:sz w:val="16"/>
                <w:szCs w:val="22"/>
              </w:rPr>
              <w:t xml:space="preserve">(ул. </w:t>
            </w:r>
            <w:proofErr w:type="spellStart"/>
            <w:r w:rsidRPr="006D6052">
              <w:rPr>
                <w:sz w:val="16"/>
                <w:szCs w:val="22"/>
              </w:rPr>
              <w:t>Аткарская</w:t>
            </w:r>
            <w:proofErr w:type="spellEnd"/>
            <w:r w:rsidRPr="006D6052">
              <w:rPr>
                <w:sz w:val="16"/>
                <w:szCs w:val="22"/>
              </w:rPr>
              <w:t>, 1в)</w:t>
            </w:r>
            <w:r>
              <w:rPr>
                <w:sz w:val="16"/>
                <w:szCs w:val="22"/>
              </w:rPr>
              <w:t>,</w:t>
            </w:r>
          </w:p>
          <w:p w:rsidR="00DA1E90" w:rsidRPr="000D18A0" w:rsidRDefault="00DA1E90" w:rsidP="00DA1E90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0D18A0">
              <w:rPr>
                <w:sz w:val="22"/>
                <w:szCs w:val="22"/>
              </w:rPr>
              <w:t>СГАУ</w:t>
            </w:r>
          </w:p>
          <w:p w:rsidR="00DA1E90" w:rsidRDefault="00DA1E90" w:rsidP="00DA1E90">
            <w:pPr>
              <w:ind w:left="-103" w:right="-108"/>
              <w:jc w:val="center"/>
              <w:rPr>
                <w:szCs w:val="22"/>
                <w:vertAlign w:val="superscript"/>
              </w:rPr>
            </w:pPr>
            <w:r>
              <w:rPr>
                <w:sz w:val="16"/>
                <w:szCs w:val="22"/>
              </w:rPr>
              <w:t>(Радищева)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,</w:t>
            </w:r>
            <w:r>
              <w:rPr>
                <w:szCs w:val="22"/>
                <w:vertAlign w:val="superscript"/>
              </w:rPr>
              <w:t xml:space="preserve"> </w:t>
            </w:r>
          </w:p>
          <w:p w:rsidR="00DA1E90" w:rsidRPr="009531EA" w:rsidRDefault="00DA1E90" w:rsidP="00DA1E90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9531EA">
              <w:rPr>
                <w:sz w:val="22"/>
                <w:szCs w:val="22"/>
              </w:rPr>
              <w:t>«Салют»</w:t>
            </w:r>
            <w:r w:rsidRPr="009531EA">
              <w:rPr>
                <w:szCs w:val="22"/>
                <w:vertAlign w:val="superscript"/>
              </w:rPr>
              <w:t>3</w:t>
            </w:r>
            <w:r>
              <w:rPr>
                <w:szCs w:val="22"/>
                <w:vertAlign w:val="superscript"/>
              </w:rPr>
              <w:t xml:space="preserve"> </w:t>
            </w:r>
            <w:r>
              <w:rPr>
                <w:szCs w:val="22"/>
              </w:rPr>
              <w:t>(Олимпийская,1)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7F7F7F" w:themeColor="text1" w:themeTint="80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17:00-18:30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17:00-19:00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17:00-18:30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4454FB" w:rsidRDefault="00DA1E90" w:rsidP="00DA1E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17:00-18:30</w:t>
            </w:r>
            <w:r w:rsidRPr="00774C1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16:00-17:30</w:t>
            </w:r>
            <w:r w:rsidRPr="00774C1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tabs>
                <w:tab w:val="left" w:pos="13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18:30-20:30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A1E90" w:rsidRPr="006D6052" w:rsidTr="0028297C">
        <w:trPr>
          <w:trHeight w:val="257"/>
        </w:trPr>
        <w:tc>
          <w:tcPr>
            <w:tcW w:w="5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1E90" w:rsidRPr="006D6052" w:rsidRDefault="00DA1E90" w:rsidP="00DA1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</w:rPr>
            </w:pPr>
            <w:r w:rsidRPr="00CF3AEC">
              <w:rPr>
                <w:sz w:val="22"/>
                <w:szCs w:val="22"/>
              </w:rPr>
              <w:t>НП-2</w:t>
            </w:r>
          </w:p>
          <w:p w:rsidR="00DA1E90" w:rsidRPr="00CF3AEC" w:rsidRDefault="00DA1E90" w:rsidP="00DA1E90">
            <w:pPr>
              <w:ind w:left="-102" w:right="-106"/>
              <w:jc w:val="center"/>
              <w:rPr>
                <w:sz w:val="22"/>
                <w:szCs w:val="22"/>
                <w:lang w:val="en-US"/>
              </w:rPr>
            </w:pPr>
            <w:r w:rsidRPr="00CF3AEC">
              <w:rPr>
                <w:sz w:val="22"/>
                <w:szCs w:val="22"/>
              </w:rPr>
              <w:t>8 час.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7F7F7F" w:themeColor="text1" w:themeTint="80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15:00-17:00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E90" w:rsidRPr="006D6052" w:rsidRDefault="00DA1E90" w:rsidP="00DA1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14:00-16:00</w:t>
            </w:r>
            <w:r w:rsidRPr="00774C1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E90" w:rsidRPr="004170F6" w:rsidRDefault="00DA1E90" w:rsidP="00DA1E90">
            <w:pPr>
              <w:tabs>
                <w:tab w:val="left" w:pos="1309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12:00-14:0</w:t>
            </w:r>
            <w:r w:rsidRPr="004170F6">
              <w:rPr>
                <w:sz w:val="22"/>
                <w:szCs w:val="24"/>
              </w:rPr>
              <w:t>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B3A04" w:rsidRPr="006D6052" w:rsidTr="0028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198" w:type="dxa"/>
        </w:trPr>
        <w:tc>
          <w:tcPr>
            <w:tcW w:w="5986" w:type="dxa"/>
            <w:gridSpan w:val="5"/>
            <w:shd w:val="clear" w:color="auto" w:fill="auto"/>
          </w:tcPr>
          <w:p w:rsidR="0028297C" w:rsidRDefault="0028297C" w:rsidP="000B3A04">
            <w:pPr>
              <w:widowControl w:val="0"/>
              <w:ind w:left="-105"/>
              <w:rPr>
                <w:b/>
                <w:sz w:val="24"/>
                <w:szCs w:val="24"/>
              </w:rPr>
            </w:pPr>
          </w:p>
          <w:p w:rsidR="006C6BE0" w:rsidRPr="006D6052" w:rsidRDefault="006C6BE0" w:rsidP="000B3A04">
            <w:pPr>
              <w:widowControl w:val="0"/>
              <w:ind w:left="-105"/>
              <w:rPr>
                <w:b/>
                <w:sz w:val="24"/>
                <w:szCs w:val="24"/>
              </w:rPr>
            </w:pPr>
            <w:r w:rsidRPr="006D6052">
              <w:rPr>
                <w:b/>
                <w:sz w:val="24"/>
                <w:szCs w:val="24"/>
              </w:rPr>
              <w:t>Зам. директора по спортивной подготовке</w:t>
            </w:r>
          </w:p>
        </w:tc>
        <w:tc>
          <w:tcPr>
            <w:tcW w:w="5921" w:type="dxa"/>
            <w:gridSpan w:val="5"/>
            <w:shd w:val="clear" w:color="auto" w:fill="auto"/>
          </w:tcPr>
          <w:p w:rsidR="006C6BE0" w:rsidRPr="006D6052" w:rsidRDefault="006C6BE0" w:rsidP="000B3A0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BE0" w:rsidRPr="006D6052" w:rsidRDefault="006C6BE0" w:rsidP="000B3A0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8297C" w:rsidRDefault="0028297C" w:rsidP="00FA3F9E">
            <w:pPr>
              <w:widowControl w:val="0"/>
              <w:ind w:left="-111" w:right="-60"/>
              <w:jc w:val="right"/>
              <w:rPr>
                <w:b/>
                <w:sz w:val="24"/>
                <w:szCs w:val="24"/>
              </w:rPr>
            </w:pPr>
          </w:p>
          <w:p w:rsidR="006C6BE0" w:rsidRPr="006D6052" w:rsidRDefault="002A0D15" w:rsidP="00FA3F9E">
            <w:pPr>
              <w:widowControl w:val="0"/>
              <w:ind w:left="-111" w:right="-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b/>
                <w:sz w:val="24"/>
                <w:szCs w:val="24"/>
              </w:rPr>
              <w:t>Бузилова</w:t>
            </w:r>
            <w:proofErr w:type="spellEnd"/>
          </w:p>
        </w:tc>
      </w:tr>
    </w:tbl>
    <w:p w:rsidR="006C6BE0" w:rsidRPr="006D6052" w:rsidRDefault="00CB0AA8" w:rsidP="000B3A04">
      <w:r>
        <w:lastRenderedPageBreak/>
        <w:t xml:space="preserve"> </w:t>
      </w:r>
      <w:bookmarkStart w:id="0" w:name="_GoBack"/>
      <w:bookmarkEnd w:id="0"/>
    </w:p>
    <w:sectPr w:rsidR="006C6BE0" w:rsidRPr="006D6052" w:rsidSect="00C54487">
      <w:pgSz w:w="16840" w:h="11907" w:orient="landscape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">
    <w:altName w:val="MS Gothic"/>
    <w:panose1 w:val="020B0400000000000000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A23"/>
    <w:multiLevelType w:val="multilevel"/>
    <w:tmpl w:val="91C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10D3"/>
    <w:multiLevelType w:val="multilevel"/>
    <w:tmpl w:val="1E4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C2A1F"/>
    <w:multiLevelType w:val="multilevel"/>
    <w:tmpl w:val="4C4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845DA"/>
    <w:multiLevelType w:val="multilevel"/>
    <w:tmpl w:val="E220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E447B"/>
    <w:multiLevelType w:val="multilevel"/>
    <w:tmpl w:val="DD0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C77CA"/>
    <w:multiLevelType w:val="multilevel"/>
    <w:tmpl w:val="9526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A53C3"/>
    <w:multiLevelType w:val="multilevel"/>
    <w:tmpl w:val="64D2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92100"/>
    <w:multiLevelType w:val="multilevel"/>
    <w:tmpl w:val="7BB0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C6C65"/>
    <w:multiLevelType w:val="multilevel"/>
    <w:tmpl w:val="7D1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043B7"/>
    <w:multiLevelType w:val="multilevel"/>
    <w:tmpl w:val="FFFC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B3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974EE4"/>
    <w:multiLevelType w:val="multilevel"/>
    <w:tmpl w:val="ABD0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28"/>
    <w:rsid w:val="000032CB"/>
    <w:rsid w:val="00003CED"/>
    <w:rsid w:val="00004DD4"/>
    <w:rsid w:val="00005212"/>
    <w:rsid w:val="00005A42"/>
    <w:rsid w:val="00005E9B"/>
    <w:rsid w:val="00007917"/>
    <w:rsid w:val="00007978"/>
    <w:rsid w:val="00010518"/>
    <w:rsid w:val="00010A6A"/>
    <w:rsid w:val="00010E15"/>
    <w:rsid w:val="00011854"/>
    <w:rsid w:val="00012B84"/>
    <w:rsid w:val="00012F54"/>
    <w:rsid w:val="000134F8"/>
    <w:rsid w:val="00014165"/>
    <w:rsid w:val="00014357"/>
    <w:rsid w:val="00014614"/>
    <w:rsid w:val="00014C98"/>
    <w:rsid w:val="00015067"/>
    <w:rsid w:val="00015E6E"/>
    <w:rsid w:val="00015F52"/>
    <w:rsid w:val="000164A9"/>
    <w:rsid w:val="00020177"/>
    <w:rsid w:val="000201B7"/>
    <w:rsid w:val="00020E02"/>
    <w:rsid w:val="00021B9F"/>
    <w:rsid w:val="000221C1"/>
    <w:rsid w:val="00022A0F"/>
    <w:rsid w:val="00024D19"/>
    <w:rsid w:val="00024E23"/>
    <w:rsid w:val="0002751C"/>
    <w:rsid w:val="00027C4C"/>
    <w:rsid w:val="000300F5"/>
    <w:rsid w:val="000306B7"/>
    <w:rsid w:val="00030F8C"/>
    <w:rsid w:val="00032888"/>
    <w:rsid w:val="00034334"/>
    <w:rsid w:val="0003515B"/>
    <w:rsid w:val="000365D7"/>
    <w:rsid w:val="00040AE0"/>
    <w:rsid w:val="00040D8C"/>
    <w:rsid w:val="000416DA"/>
    <w:rsid w:val="000429B7"/>
    <w:rsid w:val="000433D4"/>
    <w:rsid w:val="0004425A"/>
    <w:rsid w:val="000447BC"/>
    <w:rsid w:val="00044EE1"/>
    <w:rsid w:val="00045655"/>
    <w:rsid w:val="00046659"/>
    <w:rsid w:val="000468A0"/>
    <w:rsid w:val="0004710C"/>
    <w:rsid w:val="0005076A"/>
    <w:rsid w:val="00052DB3"/>
    <w:rsid w:val="0005320C"/>
    <w:rsid w:val="00054264"/>
    <w:rsid w:val="00055F22"/>
    <w:rsid w:val="0005616C"/>
    <w:rsid w:val="000567A8"/>
    <w:rsid w:val="00056DBA"/>
    <w:rsid w:val="00056FCB"/>
    <w:rsid w:val="000572D8"/>
    <w:rsid w:val="00057B20"/>
    <w:rsid w:val="00057EC8"/>
    <w:rsid w:val="000608CB"/>
    <w:rsid w:val="00060F5F"/>
    <w:rsid w:val="000614BA"/>
    <w:rsid w:val="00061C29"/>
    <w:rsid w:val="0006292D"/>
    <w:rsid w:val="00064773"/>
    <w:rsid w:val="00065DE6"/>
    <w:rsid w:val="000667A1"/>
    <w:rsid w:val="000672DA"/>
    <w:rsid w:val="00067E12"/>
    <w:rsid w:val="000716E4"/>
    <w:rsid w:val="0007217D"/>
    <w:rsid w:val="000728D8"/>
    <w:rsid w:val="000729B9"/>
    <w:rsid w:val="00073576"/>
    <w:rsid w:val="00074605"/>
    <w:rsid w:val="00074A49"/>
    <w:rsid w:val="0007502C"/>
    <w:rsid w:val="00075DC3"/>
    <w:rsid w:val="00075EB3"/>
    <w:rsid w:val="000800B9"/>
    <w:rsid w:val="000832B4"/>
    <w:rsid w:val="00083910"/>
    <w:rsid w:val="00083EE5"/>
    <w:rsid w:val="000844B6"/>
    <w:rsid w:val="00085125"/>
    <w:rsid w:val="000904F8"/>
    <w:rsid w:val="000916A5"/>
    <w:rsid w:val="000927C0"/>
    <w:rsid w:val="0009295C"/>
    <w:rsid w:val="00092EF3"/>
    <w:rsid w:val="00094A29"/>
    <w:rsid w:val="00095A19"/>
    <w:rsid w:val="00095C98"/>
    <w:rsid w:val="00095D0A"/>
    <w:rsid w:val="00095F0B"/>
    <w:rsid w:val="0009742E"/>
    <w:rsid w:val="00097DE2"/>
    <w:rsid w:val="00097FAF"/>
    <w:rsid w:val="000A0862"/>
    <w:rsid w:val="000A0AD1"/>
    <w:rsid w:val="000A0DA4"/>
    <w:rsid w:val="000A3C67"/>
    <w:rsid w:val="000A5201"/>
    <w:rsid w:val="000A5B23"/>
    <w:rsid w:val="000A5DA2"/>
    <w:rsid w:val="000A6286"/>
    <w:rsid w:val="000A62DD"/>
    <w:rsid w:val="000B0C83"/>
    <w:rsid w:val="000B2D60"/>
    <w:rsid w:val="000B3A04"/>
    <w:rsid w:val="000B4D9C"/>
    <w:rsid w:val="000B55F1"/>
    <w:rsid w:val="000B7D48"/>
    <w:rsid w:val="000B7E58"/>
    <w:rsid w:val="000C01F0"/>
    <w:rsid w:val="000C0338"/>
    <w:rsid w:val="000C15F9"/>
    <w:rsid w:val="000C1619"/>
    <w:rsid w:val="000C1CCE"/>
    <w:rsid w:val="000C35DE"/>
    <w:rsid w:val="000C46A4"/>
    <w:rsid w:val="000C493E"/>
    <w:rsid w:val="000C59D2"/>
    <w:rsid w:val="000C5E1F"/>
    <w:rsid w:val="000C71AA"/>
    <w:rsid w:val="000C7BBF"/>
    <w:rsid w:val="000C7C60"/>
    <w:rsid w:val="000D18A0"/>
    <w:rsid w:val="000D1E02"/>
    <w:rsid w:val="000D3516"/>
    <w:rsid w:val="000D4123"/>
    <w:rsid w:val="000D6667"/>
    <w:rsid w:val="000D793D"/>
    <w:rsid w:val="000D7BC7"/>
    <w:rsid w:val="000E03F6"/>
    <w:rsid w:val="000E1DFE"/>
    <w:rsid w:val="000E2ABB"/>
    <w:rsid w:val="000E4E5F"/>
    <w:rsid w:val="000E658D"/>
    <w:rsid w:val="000E6AC0"/>
    <w:rsid w:val="000E7022"/>
    <w:rsid w:val="000E71B9"/>
    <w:rsid w:val="000F00C2"/>
    <w:rsid w:val="000F0CA1"/>
    <w:rsid w:val="000F20D5"/>
    <w:rsid w:val="000F3D91"/>
    <w:rsid w:val="000F3F1B"/>
    <w:rsid w:val="000F436E"/>
    <w:rsid w:val="000F43EC"/>
    <w:rsid w:val="000F5A32"/>
    <w:rsid w:val="000F6277"/>
    <w:rsid w:val="000F70FF"/>
    <w:rsid w:val="000F7712"/>
    <w:rsid w:val="000F796E"/>
    <w:rsid w:val="00100FCE"/>
    <w:rsid w:val="0010107C"/>
    <w:rsid w:val="001011EE"/>
    <w:rsid w:val="001017D1"/>
    <w:rsid w:val="00101997"/>
    <w:rsid w:val="001023EE"/>
    <w:rsid w:val="001024C5"/>
    <w:rsid w:val="00104862"/>
    <w:rsid w:val="00104F9D"/>
    <w:rsid w:val="00106AB7"/>
    <w:rsid w:val="00106C2F"/>
    <w:rsid w:val="0010719E"/>
    <w:rsid w:val="00107611"/>
    <w:rsid w:val="00107F3E"/>
    <w:rsid w:val="001115B8"/>
    <w:rsid w:val="001131B0"/>
    <w:rsid w:val="00114807"/>
    <w:rsid w:val="00117134"/>
    <w:rsid w:val="0012101C"/>
    <w:rsid w:val="00121331"/>
    <w:rsid w:val="00122C56"/>
    <w:rsid w:val="00123832"/>
    <w:rsid w:val="001240CB"/>
    <w:rsid w:val="00124B8F"/>
    <w:rsid w:val="00125760"/>
    <w:rsid w:val="00125A0E"/>
    <w:rsid w:val="00127198"/>
    <w:rsid w:val="0012766C"/>
    <w:rsid w:val="001317B3"/>
    <w:rsid w:val="001337BF"/>
    <w:rsid w:val="001338F9"/>
    <w:rsid w:val="0013523D"/>
    <w:rsid w:val="00135625"/>
    <w:rsid w:val="00135BEF"/>
    <w:rsid w:val="00135E1B"/>
    <w:rsid w:val="00136A4F"/>
    <w:rsid w:val="00136B35"/>
    <w:rsid w:val="001370CD"/>
    <w:rsid w:val="00140AB1"/>
    <w:rsid w:val="001433ED"/>
    <w:rsid w:val="00143F6F"/>
    <w:rsid w:val="0014504A"/>
    <w:rsid w:val="001454C8"/>
    <w:rsid w:val="00146C8B"/>
    <w:rsid w:val="001476AE"/>
    <w:rsid w:val="00147853"/>
    <w:rsid w:val="00150CF7"/>
    <w:rsid w:val="001511F6"/>
    <w:rsid w:val="0015258E"/>
    <w:rsid w:val="00152A09"/>
    <w:rsid w:val="001530AA"/>
    <w:rsid w:val="001535CE"/>
    <w:rsid w:val="00153775"/>
    <w:rsid w:val="00153FFA"/>
    <w:rsid w:val="00157D1F"/>
    <w:rsid w:val="00157D48"/>
    <w:rsid w:val="001608D0"/>
    <w:rsid w:val="001619BD"/>
    <w:rsid w:val="00164148"/>
    <w:rsid w:val="00164F47"/>
    <w:rsid w:val="001661B9"/>
    <w:rsid w:val="00166697"/>
    <w:rsid w:val="001702C4"/>
    <w:rsid w:val="001715C5"/>
    <w:rsid w:val="00171EFD"/>
    <w:rsid w:val="0017211C"/>
    <w:rsid w:val="00173038"/>
    <w:rsid w:val="00173635"/>
    <w:rsid w:val="001747E1"/>
    <w:rsid w:val="0017482F"/>
    <w:rsid w:val="00174836"/>
    <w:rsid w:val="00174C6D"/>
    <w:rsid w:val="00174F39"/>
    <w:rsid w:val="00175455"/>
    <w:rsid w:val="00175904"/>
    <w:rsid w:val="00176155"/>
    <w:rsid w:val="00180F49"/>
    <w:rsid w:val="00181165"/>
    <w:rsid w:val="00182F82"/>
    <w:rsid w:val="00182F90"/>
    <w:rsid w:val="00182FE8"/>
    <w:rsid w:val="001840E4"/>
    <w:rsid w:val="001845D4"/>
    <w:rsid w:val="00184EAE"/>
    <w:rsid w:val="0018528C"/>
    <w:rsid w:val="001858F5"/>
    <w:rsid w:val="00186717"/>
    <w:rsid w:val="0018777E"/>
    <w:rsid w:val="00190997"/>
    <w:rsid w:val="001910BE"/>
    <w:rsid w:val="001916D6"/>
    <w:rsid w:val="00193AD5"/>
    <w:rsid w:val="0019422D"/>
    <w:rsid w:val="001967F2"/>
    <w:rsid w:val="001972FF"/>
    <w:rsid w:val="00197A3E"/>
    <w:rsid w:val="001A1DB7"/>
    <w:rsid w:val="001A2241"/>
    <w:rsid w:val="001A37C9"/>
    <w:rsid w:val="001A63B4"/>
    <w:rsid w:val="001A64D3"/>
    <w:rsid w:val="001A70E8"/>
    <w:rsid w:val="001A7853"/>
    <w:rsid w:val="001A79FB"/>
    <w:rsid w:val="001B0BD1"/>
    <w:rsid w:val="001B25A5"/>
    <w:rsid w:val="001B26C0"/>
    <w:rsid w:val="001B3C03"/>
    <w:rsid w:val="001B3F75"/>
    <w:rsid w:val="001B4135"/>
    <w:rsid w:val="001B4E56"/>
    <w:rsid w:val="001B51E0"/>
    <w:rsid w:val="001B5B4C"/>
    <w:rsid w:val="001B5F96"/>
    <w:rsid w:val="001B7D61"/>
    <w:rsid w:val="001C0F74"/>
    <w:rsid w:val="001C1508"/>
    <w:rsid w:val="001C2A65"/>
    <w:rsid w:val="001C4BFA"/>
    <w:rsid w:val="001C5336"/>
    <w:rsid w:val="001C59F4"/>
    <w:rsid w:val="001D0C81"/>
    <w:rsid w:val="001D0CCA"/>
    <w:rsid w:val="001D1715"/>
    <w:rsid w:val="001D233D"/>
    <w:rsid w:val="001D3834"/>
    <w:rsid w:val="001D3D28"/>
    <w:rsid w:val="001D40CB"/>
    <w:rsid w:val="001D59BD"/>
    <w:rsid w:val="001D5F49"/>
    <w:rsid w:val="001D7679"/>
    <w:rsid w:val="001E18EE"/>
    <w:rsid w:val="001E1CEE"/>
    <w:rsid w:val="001E2C40"/>
    <w:rsid w:val="001E2C98"/>
    <w:rsid w:val="001E42C1"/>
    <w:rsid w:val="001E46AB"/>
    <w:rsid w:val="001E57B9"/>
    <w:rsid w:val="001E60BF"/>
    <w:rsid w:val="001E61B1"/>
    <w:rsid w:val="001E708A"/>
    <w:rsid w:val="001E7A79"/>
    <w:rsid w:val="001E7BEA"/>
    <w:rsid w:val="001F0B8A"/>
    <w:rsid w:val="001F0BF0"/>
    <w:rsid w:val="001F2A8C"/>
    <w:rsid w:val="001F37E6"/>
    <w:rsid w:val="001F39DC"/>
    <w:rsid w:val="001F3DA4"/>
    <w:rsid w:val="001F56C9"/>
    <w:rsid w:val="001F57AF"/>
    <w:rsid w:val="001F74CA"/>
    <w:rsid w:val="002002F9"/>
    <w:rsid w:val="00200567"/>
    <w:rsid w:val="002018E0"/>
    <w:rsid w:val="00201989"/>
    <w:rsid w:val="00201BCA"/>
    <w:rsid w:val="002029A6"/>
    <w:rsid w:val="00204DE4"/>
    <w:rsid w:val="002060D8"/>
    <w:rsid w:val="00206A1C"/>
    <w:rsid w:val="00206F83"/>
    <w:rsid w:val="00210881"/>
    <w:rsid w:val="00210B6D"/>
    <w:rsid w:val="00211051"/>
    <w:rsid w:val="00213040"/>
    <w:rsid w:val="0021314F"/>
    <w:rsid w:val="002131D7"/>
    <w:rsid w:val="0021695A"/>
    <w:rsid w:val="00216FA7"/>
    <w:rsid w:val="002174DC"/>
    <w:rsid w:val="00221188"/>
    <w:rsid w:val="002217DA"/>
    <w:rsid w:val="002219BD"/>
    <w:rsid w:val="00222EB6"/>
    <w:rsid w:val="00224110"/>
    <w:rsid w:val="00225DB8"/>
    <w:rsid w:val="002274F7"/>
    <w:rsid w:val="00230761"/>
    <w:rsid w:val="00230766"/>
    <w:rsid w:val="00230FED"/>
    <w:rsid w:val="00231BDA"/>
    <w:rsid w:val="00231C74"/>
    <w:rsid w:val="0023270D"/>
    <w:rsid w:val="00232C71"/>
    <w:rsid w:val="00233759"/>
    <w:rsid w:val="00234627"/>
    <w:rsid w:val="00235932"/>
    <w:rsid w:val="0023593F"/>
    <w:rsid w:val="00235F9A"/>
    <w:rsid w:val="00237401"/>
    <w:rsid w:val="00237715"/>
    <w:rsid w:val="002406C2"/>
    <w:rsid w:val="0024124B"/>
    <w:rsid w:val="0024173E"/>
    <w:rsid w:val="00241CFB"/>
    <w:rsid w:val="00242238"/>
    <w:rsid w:val="00242549"/>
    <w:rsid w:val="00242832"/>
    <w:rsid w:val="00243DF3"/>
    <w:rsid w:val="0024400C"/>
    <w:rsid w:val="0024456F"/>
    <w:rsid w:val="00245400"/>
    <w:rsid w:val="002464A8"/>
    <w:rsid w:val="00250D38"/>
    <w:rsid w:val="00251A4B"/>
    <w:rsid w:val="00251AAC"/>
    <w:rsid w:val="00252638"/>
    <w:rsid w:val="0025275B"/>
    <w:rsid w:val="002527F6"/>
    <w:rsid w:val="00252A50"/>
    <w:rsid w:val="00252F79"/>
    <w:rsid w:val="002535F0"/>
    <w:rsid w:val="00254A10"/>
    <w:rsid w:val="002550C7"/>
    <w:rsid w:val="0025586C"/>
    <w:rsid w:val="00255981"/>
    <w:rsid w:val="0025639E"/>
    <w:rsid w:val="00256796"/>
    <w:rsid w:val="00257455"/>
    <w:rsid w:val="0025778B"/>
    <w:rsid w:val="00257871"/>
    <w:rsid w:val="0026144C"/>
    <w:rsid w:val="00261CD8"/>
    <w:rsid w:val="00262C5F"/>
    <w:rsid w:val="002630D6"/>
    <w:rsid w:val="00263F58"/>
    <w:rsid w:val="00264F26"/>
    <w:rsid w:val="002654AD"/>
    <w:rsid w:val="00265EE3"/>
    <w:rsid w:val="0026648F"/>
    <w:rsid w:val="00267038"/>
    <w:rsid w:val="002711DC"/>
    <w:rsid w:val="00272E50"/>
    <w:rsid w:val="00273A79"/>
    <w:rsid w:val="00273BDA"/>
    <w:rsid w:val="00276308"/>
    <w:rsid w:val="0027636D"/>
    <w:rsid w:val="00277874"/>
    <w:rsid w:val="0028297C"/>
    <w:rsid w:val="00283BE8"/>
    <w:rsid w:val="002851A2"/>
    <w:rsid w:val="002851E4"/>
    <w:rsid w:val="00286894"/>
    <w:rsid w:val="0028718D"/>
    <w:rsid w:val="00287765"/>
    <w:rsid w:val="00287D65"/>
    <w:rsid w:val="00291C7F"/>
    <w:rsid w:val="0029360F"/>
    <w:rsid w:val="002938A2"/>
    <w:rsid w:val="00294644"/>
    <w:rsid w:val="00297C7A"/>
    <w:rsid w:val="002A012A"/>
    <w:rsid w:val="002A01DC"/>
    <w:rsid w:val="002A0C93"/>
    <w:rsid w:val="002A0D15"/>
    <w:rsid w:val="002A1F9E"/>
    <w:rsid w:val="002A540C"/>
    <w:rsid w:val="002A563F"/>
    <w:rsid w:val="002A5DBF"/>
    <w:rsid w:val="002A7364"/>
    <w:rsid w:val="002B2279"/>
    <w:rsid w:val="002B385C"/>
    <w:rsid w:val="002B5D8B"/>
    <w:rsid w:val="002B6F97"/>
    <w:rsid w:val="002C1F0A"/>
    <w:rsid w:val="002C20D2"/>
    <w:rsid w:val="002C2241"/>
    <w:rsid w:val="002C2F98"/>
    <w:rsid w:val="002C3CCC"/>
    <w:rsid w:val="002C48A1"/>
    <w:rsid w:val="002C4963"/>
    <w:rsid w:val="002C791B"/>
    <w:rsid w:val="002C7CA9"/>
    <w:rsid w:val="002C7CCC"/>
    <w:rsid w:val="002C7E4C"/>
    <w:rsid w:val="002D0206"/>
    <w:rsid w:val="002D201C"/>
    <w:rsid w:val="002D217A"/>
    <w:rsid w:val="002D2309"/>
    <w:rsid w:val="002D28F2"/>
    <w:rsid w:val="002D3100"/>
    <w:rsid w:val="002D3354"/>
    <w:rsid w:val="002D3623"/>
    <w:rsid w:val="002D4539"/>
    <w:rsid w:val="002D4BCC"/>
    <w:rsid w:val="002D57E3"/>
    <w:rsid w:val="002D5921"/>
    <w:rsid w:val="002D5F85"/>
    <w:rsid w:val="002D62CB"/>
    <w:rsid w:val="002D6AA4"/>
    <w:rsid w:val="002E0A3F"/>
    <w:rsid w:val="002E22F2"/>
    <w:rsid w:val="002E2982"/>
    <w:rsid w:val="002E3328"/>
    <w:rsid w:val="002E3B29"/>
    <w:rsid w:val="002E5ACC"/>
    <w:rsid w:val="002E691E"/>
    <w:rsid w:val="002E7E38"/>
    <w:rsid w:val="002F0D13"/>
    <w:rsid w:val="002F11CA"/>
    <w:rsid w:val="002F134A"/>
    <w:rsid w:val="002F13FA"/>
    <w:rsid w:val="002F30C8"/>
    <w:rsid w:val="002F3A6F"/>
    <w:rsid w:val="002F456B"/>
    <w:rsid w:val="002F5272"/>
    <w:rsid w:val="002F53B3"/>
    <w:rsid w:val="002F5C1C"/>
    <w:rsid w:val="002F6043"/>
    <w:rsid w:val="00300437"/>
    <w:rsid w:val="00302901"/>
    <w:rsid w:val="00303EAB"/>
    <w:rsid w:val="003043A2"/>
    <w:rsid w:val="00304B98"/>
    <w:rsid w:val="0030549C"/>
    <w:rsid w:val="003078FA"/>
    <w:rsid w:val="00307A7E"/>
    <w:rsid w:val="00310366"/>
    <w:rsid w:val="003121E5"/>
    <w:rsid w:val="00312EE3"/>
    <w:rsid w:val="00313777"/>
    <w:rsid w:val="00313A84"/>
    <w:rsid w:val="00314DF5"/>
    <w:rsid w:val="00315CBB"/>
    <w:rsid w:val="00317EB8"/>
    <w:rsid w:val="00322FBB"/>
    <w:rsid w:val="00324E74"/>
    <w:rsid w:val="003265AE"/>
    <w:rsid w:val="00326C28"/>
    <w:rsid w:val="00326E92"/>
    <w:rsid w:val="003273D7"/>
    <w:rsid w:val="003302FC"/>
    <w:rsid w:val="00330CED"/>
    <w:rsid w:val="00331974"/>
    <w:rsid w:val="003321CC"/>
    <w:rsid w:val="003324CE"/>
    <w:rsid w:val="0033355F"/>
    <w:rsid w:val="0033575E"/>
    <w:rsid w:val="00335B7E"/>
    <w:rsid w:val="00337623"/>
    <w:rsid w:val="00343510"/>
    <w:rsid w:val="0034397F"/>
    <w:rsid w:val="00344667"/>
    <w:rsid w:val="00346C70"/>
    <w:rsid w:val="00347A2A"/>
    <w:rsid w:val="00347F43"/>
    <w:rsid w:val="003501B0"/>
    <w:rsid w:val="0035220D"/>
    <w:rsid w:val="0035482B"/>
    <w:rsid w:val="00356BF3"/>
    <w:rsid w:val="00356D04"/>
    <w:rsid w:val="00356D15"/>
    <w:rsid w:val="00357380"/>
    <w:rsid w:val="003604AA"/>
    <w:rsid w:val="0036101B"/>
    <w:rsid w:val="00362050"/>
    <w:rsid w:val="0036224A"/>
    <w:rsid w:val="00362B43"/>
    <w:rsid w:val="00363449"/>
    <w:rsid w:val="003637E2"/>
    <w:rsid w:val="00363E56"/>
    <w:rsid w:val="00365A0A"/>
    <w:rsid w:val="00366021"/>
    <w:rsid w:val="00370348"/>
    <w:rsid w:val="00370568"/>
    <w:rsid w:val="003711E1"/>
    <w:rsid w:val="00374052"/>
    <w:rsid w:val="00374DE8"/>
    <w:rsid w:val="003755F6"/>
    <w:rsid w:val="00376DE1"/>
    <w:rsid w:val="00377519"/>
    <w:rsid w:val="003775C6"/>
    <w:rsid w:val="003776B7"/>
    <w:rsid w:val="00377E9A"/>
    <w:rsid w:val="003805EA"/>
    <w:rsid w:val="003812CC"/>
    <w:rsid w:val="00381694"/>
    <w:rsid w:val="00381CE8"/>
    <w:rsid w:val="00381FA9"/>
    <w:rsid w:val="00382431"/>
    <w:rsid w:val="003826DD"/>
    <w:rsid w:val="003848E5"/>
    <w:rsid w:val="00384EA5"/>
    <w:rsid w:val="00385FD1"/>
    <w:rsid w:val="0038638C"/>
    <w:rsid w:val="00386686"/>
    <w:rsid w:val="00390D24"/>
    <w:rsid w:val="00391138"/>
    <w:rsid w:val="003912F1"/>
    <w:rsid w:val="00392276"/>
    <w:rsid w:val="003929DA"/>
    <w:rsid w:val="00392B27"/>
    <w:rsid w:val="00394618"/>
    <w:rsid w:val="00394667"/>
    <w:rsid w:val="00394B4A"/>
    <w:rsid w:val="0039521F"/>
    <w:rsid w:val="00396049"/>
    <w:rsid w:val="00397B8B"/>
    <w:rsid w:val="00397BC5"/>
    <w:rsid w:val="003A2F74"/>
    <w:rsid w:val="003A34FF"/>
    <w:rsid w:val="003A3ED6"/>
    <w:rsid w:val="003A4F22"/>
    <w:rsid w:val="003A5793"/>
    <w:rsid w:val="003A6290"/>
    <w:rsid w:val="003A7172"/>
    <w:rsid w:val="003A7A89"/>
    <w:rsid w:val="003A7B07"/>
    <w:rsid w:val="003A7D6F"/>
    <w:rsid w:val="003B11FD"/>
    <w:rsid w:val="003B13D4"/>
    <w:rsid w:val="003B2900"/>
    <w:rsid w:val="003B3469"/>
    <w:rsid w:val="003B4AC8"/>
    <w:rsid w:val="003B5192"/>
    <w:rsid w:val="003B5FD0"/>
    <w:rsid w:val="003B66AB"/>
    <w:rsid w:val="003B7764"/>
    <w:rsid w:val="003C2635"/>
    <w:rsid w:val="003C4484"/>
    <w:rsid w:val="003C4A73"/>
    <w:rsid w:val="003C53C0"/>
    <w:rsid w:val="003C5515"/>
    <w:rsid w:val="003C5F16"/>
    <w:rsid w:val="003C66EA"/>
    <w:rsid w:val="003C69C3"/>
    <w:rsid w:val="003C7751"/>
    <w:rsid w:val="003D1526"/>
    <w:rsid w:val="003D1E5D"/>
    <w:rsid w:val="003D329F"/>
    <w:rsid w:val="003D53A1"/>
    <w:rsid w:val="003D5E55"/>
    <w:rsid w:val="003D5F9E"/>
    <w:rsid w:val="003D691E"/>
    <w:rsid w:val="003D69D9"/>
    <w:rsid w:val="003D711C"/>
    <w:rsid w:val="003D7153"/>
    <w:rsid w:val="003D7395"/>
    <w:rsid w:val="003E161F"/>
    <w:rsid w:val="003E346D"/>
    <w:rsid w:val="003E36D3"/>
    <w:rsid w:val="003E4CC9"/>
    <w:rsid w:val="003E4F3B"/>
    <w:rsid w:val="003E5AB5"/>
    <w:rsid w:val="003E6915"/>
    <w:rsid w:val="003E7278"/>
    <w:rsid w:val="003E72BA"/>
    <w:rsid w:val="003E742A"/>
    <w:rsid w:val="003F0862"/>
    <w:rsid w:val="003F08CA"/>
    <w:rsid w:val="003F0AA8"/>
    <w:rsid w:val="003F0C29"/>
    <w:rsid w:val="003F1067"/>
    <w:rsid w:val="003F1564"/>
    <w:rsid w:val="003F1F02"/>
    <w:rsid w:val="003F2AE0"/>
    <w:rsid w:val="003F3058"/>
    <w:rsid w:val="003F3607"/>
    <w:rsid w:val="003F3C44"/>
    <w:rsid w:val="003F61F9"/>
    <w:rsid w:val="003F6250"/>
    <w:rsid w:val="003F65BE"/>
    <w:rsid w:val="003F6F25"/>
    <w:rsid w:val="00403526"/>
    <w:rsid w:val="00405DFF"/>
    <w:rsid w:val="00407C63"/>
    <w:rsid w:val="00411179"/>
    <w:rsid w:val="00411CA3"/>
    <w:rsid w:val="00411EF5"/>
    <w:rsid w:val="00412435"/>
    <w:rsid w:val="004144F9"/>
    <w:rsid w:val="00414A10"/>
    <w:rsid w:val="00415362"/>
    <w:rsid w:val="00415ADF"/>
    <w:rsid w:val="00415F65"/>
    <w:rsid w:val="00416465"/>
    <w:rsid w:val="004170F6"/>
    <w:rsid w:val="00420702"/>
    <w:rsid w:val="00421FEF"/>
    <w:rsid w:val="00422956"/>
    <w:rsid w:val="0042325D"/>
    <w:rsid w:val="0042346E"/>
    <w:rsid w:val="004235D2"/>
    <w:rsid w:val="004236F2"/>
    <w:rsid w:val="00423D85"/>
    <w:rsid w:val="00426CF2"/>
    <w:rsid w:val="00426D1B"/>
    <w:rsid w:val="0042701A"/>
    <w:rsid w:val="0042788F"/>
    <w:rsid w:val="00430005"/>
    <w:rsid w:val="00431523"/>
    <w:rsid w:val="004317EC"/>
    <w:rsid w:val="00431995"/>
    <w:rsid w:val="00431E15"/>
    <w:rsid w:val="0043222D"/>
    <w:rsid w:val="00432F6A"/>
    <w:rsid w:val="00433A78"/>
    <w:rsid w:val="00433C3B"/>
    <w:rsid w:val="00433DF7"/>
    <w:rsid w:val="00434A9B"/>
    <w:rsid w:val="00435480"/>
    <w:rsid w:val="00436683"/>
    <w:rsid w:val="004369AF"/>
    <w:rsid w:val="0043743F"/>
    <w:rsid w:val="0043798E"/>
    <w:rsid w:val="00437FBB"/>
    <w:rsid w:val="00440178"/>
    <w:rsid w:val="004404DC"/>
    <w:rsid w:val="00440A65"/>
    <w:rsid w:val="00443748"/>
    <w:rsid w:val="00444DB5"/>
    <w:rsid w:val="00444F73"/>
    <w:rsid w:val="004454FB"/>
    <w:rsid w:val="00445DDC"/>
    <w:rsid w:val="004462FF"/>
    <w:rsid w:val="0045035D"/>
    <w:rsid w:val="00450507"/>
    <w:rsid w:val="00451A4E"/>
    <w:rsid w:val="00451A7A"/>
    <w:rsid w:val="00451AD0"/>
    <w:rsid w:val="00451B15"/>
    <w:rsid w:val="00452CA9"/>
    <w:rsid w:val="00452EE8"/>
    <w:rsid w:val="00454473"/>
    <w:rsid w:val="00454A07"/>
    <w:rsid w:val="004551ED"/>
    <w:rsid w:val="00455F36"/>
    <w:rsid w:val="00456EE7"/>
    <w:rsid w:val="00460632"/>
    <w:rsid w:val="004633D8"/>
    <w:rsid w:val="004638F0"/>
    <w:rsid w:val="004647C8"/>
    <w:rsid w:val="004654D3"/>
    <w:rsid w:val="00465933"/>
    <w:rsid w:val="00465C96"/>
    <w:rsid w:val="00467439"/>
    <w:rsid w:val="00467B18"/>
    <w:rsid w:val="00467B83"/>
    <w:rsid w:val="00467D88"/>
    <w:rsid w:val="00470632"/>
    <w:rsid w:val="004706A9"/>
    <w:rsid w:val="00471166"/>
    <w:rsid w:val="004740B9"/>
    <w:rsid w:val="00475AFC"/>
    <w:rsid w:val="00476D9A"/>
    <w:rsid w:val="00476F61"/>
    <w:rsid w:val="004771CC"/>
    <w:rsid w:val="004779EC"/>
    <w:rsid w:val="00477C11"/>
    <w:rsid w:val="00480A48"/>
    <w:rsid w:val="00480D51"/>
    <w:rsid w:val="00481005"/>
    <w:rsid w:val="0048132A"/>
    <w:rsid w:val="00481594"/>
    <w:rsid w:val="004835EA"/>
    <w:rsid w:val="00483B08"/>
    <w:rsid w:val="00485CF3"/>
    <w:rsid w:val="004860A3"/>
    <w:rsid w:val="00486BB4"/>
    <w:rsid w:val="00487BE3"/>
    <w:rsid w:val="0049062B"/>
    <w:rsid w:val="00491C95"/>
    <w:rsid w:val="00491FB6"/>
    <w:rsid w:val="004926EA"/>
    <w:rsid w:val="0049587F"/>
    <w:rsid w:val="004968DB"/>
    <w:rsid w:val="00496C08"/>
    <w:rsid w:val="004A0261"/>
    <w:rsid w:val="004A0979"/>
    <w:rsid w:val="004A213E"/>
    <w:rsid w:val="004A27C5"/>
    <w:rsid w:val="004A2F6D"/>
    <w:rsid w:val="004A3EB8"/>
    <w:rsid w:val="004A4963"/>
    <w:rsid w:val="004A6C0A"/>
    <w:rsid w:val="004A750C"/>
    <w:rsid w:val="004B002B"/>
    <w:rsid w:val="004B12FB"/>
    <w:rsid w:val="004B29B5"/>
    <w:rsid w:val="004B33A9"/>
    <w:rsid w:val="004B352A"/>
    <w:rsid w:val="004B3C49"/>
    <w:rsid w:val="004B4FCA"/>
    <w:rsid w:val="004B55C4"/>
    <w:rsid w:val="004B5FDF"/>
    <w:rsid w:val="004B75F7"/>
    <w:rsid w:val="004B7BE9"/>
    <w:rsid w:val="004C03AA"/>
    <w:rsid w:val="004C0C73"/>
    <w:rsid w:val="004C150B"/>
    <w:rsid w:val="004C179B"/>
    <w:rsid w:val="004C181E"/>
    <w:rsid w:val="004C1DC6"/>
    <w:rsid w:val="004C2746"/>
    <w:rsid w:val="004C31EB"/>
    <w:rsid w:val="004C434F"/>
    <w:rsid w:val="004C493C"/>
    <w:rsid w:val="004C55C5"/>
    <w:rsid w:val="004C6093"/>
    <w:rsid w:val="004C6357"/>
    <w:rsid w:val="004C7797"/>
    <w:rsid w:val="004C780A"/>
    <w:rsid w:val="004D103D"/>
    <w:rsid w:val="004D107F"/>
    <w:rsid w:val="004D14FE"/>
    <w:rsid w:val="004D1541"/>
    <w:rsid w:val="004D19F2"/>
    <w:rsid w:val="004D2456"/>
    <w:rsid w:val="004D34C4"/>
    <w:rsid w:val="004D4E33"/>
    <w:rsid w:val="004D78BD"/>
    <w:rsid w:val="004E042D"/>
    <w:rsid w:val="004E04B1"/>
    <w:rsid w:val="004E0841"/>
    <w:rsid w:val="004E0E06"/>
    <w:rsid w:val="004E1062"/>
    <w:rsid w:val="004E2580"/>
    <w:rsid w:val="004E2B6A"/>
    <w:rsid w:val="004E2E11"/>
    <w:rsid w:val="004E37A6"/>
    <w:rsid w:val="004E50AE"/>
    <w:rsid w:val="004E7678"/>
    <w:rsid w:val="004F082C"/>
    <w:rsid w:val="004F0B38"/>
    <w:rsid w:val="004F226F"/>
    <w:rsid w:val="004F31D0"/>
    <w:rsid w:val="004F360D"/>
    <w:rsid w:val="004F36B9"/>
    <w:rsid w:val="004F3A16"/>
    <w:rsid w:val="004F5930"/>
    <w:rsid w:val="004F5C69"/>
    <w:rsid w:val="004F5DC8"/>
    <w:rsid w:val="004F712B"/>
    <w:rsid w:val="004F734E"/>
    <w:rsid w:val="004F79E7"/>
    <w:rsid w:val="004F7D4B"/>
    <w:rsid w:val="00500543"/>
    <w:rsid w:val="0050068B"/>
    <w:rsid w:val="00500F29"/>
    <w:rsid w:val="00501BB7"/>
    <w:rsid w:val="00501EB7"/>
    <w:rsid w:val="00501EF6"/>
    <w:rsid w:val="0050219E"/>
    <w:rsid w:val="0050458E"/>
    <w:rsid w:val="00505582"/>
    <w:rsid w:val="005061B7"/>
    <w:rsid w:val="0050690D"/>
    <w:rsid w:val="00507246"/>
    <w:rsid w:val="00507C95"/>
    <w:rsid w:val="00507D80"/>
    <w:rsid w:val="0051171A"/>
    <w:rsid w:val="00511F39"/>
    <w:rsid w:val="00513DB7"/>
    <w:rsid w:val="00513E5C"/>
    <w:rsid w:val="0051402F"/>
    <w:rsid w:val="005141B0"/>
    <w:rsid w:val="0051577C"/>
    <w:rsid w:val="00515BAE"/>
    <w:rsid w:val="00516A56"/>
    <w:rsid w:val="00516B54"/>
    <w:rsid w:val="005172D8"/>
    <w:rsid w:val="005209C3"/>
    <w:rsid w:val="00522147"/>
    <w:rsid w:val="0052262C"/>
    <w:rsid w:val="005258C2"/>
    <w:rsid w:val="005302FB"/>
    <w:rsid w:val="0053100F"/>
    <w:rsid w:val="00531F01"/>
    <w:rsid w:val="00532C3F"/>
    <w:rsid w:val="00533A3C"/>
    <w:rsid w:val="00533DA6"/>
    <w:rsid w:val="00534310"/>
    <w:rsid w:val="00535D1D"/>
    <w:rsid w:val="005369D0"/>
    <w:rsid w:val="00536E9D"/>
    <w:rsid w:val="00537014"/>
    <w:rsid w:val="0053738A"/>
    <w:rsid w:val="00537BAC"/>
    <w:rsid w:val="00540B6D"/>
    <w:rsid w:val="00541F65"/>
    <w:rsid w:val="00542218"/>
    <w:rsid w:val="00542AF2"/>
    <w:rsid w:val="00542C55"/>
    <w:rsid w:val="00542DA6"/>
    <w:rsid w:val="0054430C"/>
    <w:rsid w:val="005447AD"/>
    <w:rsid w:val="005453F4"/>
    <w:rsid w:val="005457B4"/>
    <w:rsid w:val="005467DA"/>
    <w:rsid w:val="00546900"/>
    <w:rsid w:val="00547750"/>
    <w:rsid w:val="00547ED8"/>
    <w:rsid w:val="00551106"/>
    <w:rsid w:val="005526E3"/>
    <w:rsid w:val="005540A5"/>
    <w:rsid w:val="005573DD"/>
    <w:rsid w:val="00557FA2"/>
    <w:rsid w:val="00560EA9"/>
    <w:rsid w:val="005610CE"/>
    <w:rsid w:val="005619FF"/>
    <w:rsid w:val="00562163"/>
    <w:rsid w:val="00564501"/>
    <w:rsid w:val="00567493"/>
    <w:rsid w:val="00567CF7"/>
    <w:rsid w:val="005712D5"/>
    <w:rsid w:val="00573469"/>
    <w:rsid w:val="00573B8A"/>
    <w:rsid w:val="00573C6B"/>
    <w:rsid w:val="005741F0"/>
    <w:rsid w:val="00581167"/>
    <w:rsid w:val="005812DB"/>
    <w:rsid w:val="00581887"/>
    <w:rsid w:val="00582531"/>
    <w:rsid w:val="00582BDB"/>
    <w:rsid w:val="005840A4"/>
    <w:rsid w:val="005840A5"/>
    <w:rsid w:val="00584689"/>
    <w:rsid w:val="00584BF8"/>
    <w:rsid w:val="00585F0F"/>
    <w:rsid w:val="00586746"/>
    <w:rsid w:val="005874D0"/>
    <w:rsid w:val="00590BCA"/>
    <w:rsid w:val="00591162"/>
    <w:rsid w:val="00593A78"/>
    <w:rsid w:val="00593AC4"/>
    <w:rsid w:val="00594820"/>
    <w:rsid w:val="00594FC1"/>
    <w:rsid w:val="00595370"/>
    <w:rsid w:val="00595C4C"/>
    <w:rsid w:val="00596D12"/>
    <w:rsid w:val="005A0414"/>
    <w:rsid w:val="005A0D85"/>
    <w:rsid w:val="005A2D09"/>
    <w:rsid w:val="005A36E8"/>
    <w:rsid w:val="005A4EC7"/>
    <w:rsid w:val="005A5E26"/>
    <w:rsid w:val="005A66F1"/>
    <w:rsid w:val="005A6BFD"/>
    <w:rsid w:val="005A6DD7"/>
    <w:rsid w:val="005A6E88"/>
    <w:rsid w:val="005B26DE"/>
    <w:rsid w:val="005B53CE"/>
    <w:rsid w:val="005C12BB"/>
    <w:rsid w:val="005C1D2D"/>
    <w:rsid w:val="005C1FEE"/>
    <w:rsid w:val="005C240C"/>
    <w:rsid w:val="005C259F"/>
    <w:rsid w:val="005C2926"/>
    <w:rsid w:val="005C344B"/>
    <w:rsid w:val="005C39CB"/>
    <w:rsid w:val="005C4FC5"/>
    <w:rsid w:val="005C5372"/>
    <w:rsid w:val="005C5EBE"/>
    <w:rsid w:val="005C7AD9"/>
    <w:rsid w:val="005C7DB5"/>
    <w:rsid w:val="005D05E3"/>
    <w:rsid w:val="005D1C61"/>
    <w:rsid w:val="005D27F3"/>
    <w:rsid w:val="005D293E"/>
    <w:rsid w:val="005D37B7"/>
    <w:rsid w:val="005D4A3C"/>
    <w:rsid w:val="005D4D0B"/>
    <w:rsid w:val="005D5C10"/>
    <w:rsid w:val="005D7E49"/>
    <w:rsid w:val="005E0524"/>
    <w:rsid w:val="005E093B"/>
    <w:rsid w:val="005E1AB7"/>
    <w:rsid w:val="005E1AB9"/>
    <w:rsid w:val="005E2764"/>
    <w:rsid w:val="005E288C"/>
    <w:rsid w:val="005E28D1"/>
    <w:rsid w:val="005E3E28"/>
    <w:rsid w:val="005E6118"/>
    <w:rsid w:val="005E62E3"/>
    <w:rsid w:val="005E63B1"/>
    <w:rsid w:val="005E651F"/>
    <w:rsid w:val="005F00CA"/>
    <w:rsid w:val="005F0490"/>
    <w:rsid w:val="005F0F0F"/>
    <w:rsid w:val="005F110A"/>
    <w:rsid w:val="005F392A"/>
    <w:rsid w:val="005F4D82"/>
    <w:rsid w:val="005F5B98"/>
    <w:rsid w:val="005F5D07"/>
    <w:rsid w:val="005F5D40"/>
    <w:rsid w:val="005F68E2"/>
    <w:rsid w:val="005F7307"/>
    <w:rsid w:val="005F7688"/>
    <w:rsid w:val="005F7696"/>
    <w:rsid w:val="005F76A1"/>
    <w:rsid w:val="0060068E"/>
    <w:rsid w:val="00601A98"/>
    <w:rsid w:val="00602860"/>
    <w:rsid w:val="00602E9D"/>
    <w:rsid w:val="0060412C"/>
    <w:rsid w:val="00604821"/>
    <w:rsid w:val="00605219"/>
    <w:rsid w:val="0060728F"/>
    <w:rsid w:val="00607739"/>
    <w:rsid w:val="006113CC"/>
    <w:rsid w:val="00611D08"/>
    <w:rsid w:val="006131B7"/>
    <w:rsid w:val="006133C7"/>
    <w:rsid w:val="006161DE"/>
    <w:rsid w:val="00616251"/>
    <w:rsid w:val="0061715B"/>
    <w:rsid w:val="006203EA"/>
    <w:rsid w:val="00620526"/>
    <w:rsid w:val="00620D0C"/>
    <w:rsid w:val="006218EE"/>
    <w:rsid w:val="00621EBE"/>
    <w:rsid w:val="00623DCC"/>
    <w:rsid w:val="006244FD"/>
    <w:rsid w:val="00626D82"/>
    <w:rsid w:val="00627AA4"/>
    <w:rsid w:val="0063004E"/>
    <w:rsid w:val="006303C2"/>
    <w:rsid w:val="00630D6F"/>
    <w:rsid w:val="0063251E"/>
    <w:rsid w:val="00634BB8"/>
    <w:rsid w:val="00636048"/>
    <w:rsid w:val="00636F56"/>
    <w:rsid w:val="00637583"/>
    <w:rsid w:val="00637B1D"/>
    <w:rsid w:val="0064060F"/>
    <w:rsid w:val="00640D31"/>
    <w:rsid w:val="00640DEA"/>
    <w:rsid w:val="00642220"/>
    <w:rsid w:val="00642CC4"/>
    <w:rsid w:val="00643ED6"/>
    <w:rsid w:val="00645A79"/>
    <w:rsid w:val="006460AB"/>
    <w:rsid w:val="00646B9A"/>
    <w:rsid w:val="006471BF"/>
    <w:rsid w:val="006501BE"/>
    <w:rsid w:val="00653152"/>
    <w:rsid w:val="0065358C"/>
    <w:rsid w:val="006545E5"/>
    <w:rsid w:val="0065655E"/>
    <w:rsid w:val="00656780"/>
    <w:rsid w:val="00656B8A"/>
    <w:rsid w:val="0066038B"/>
    <w:rsid w:val="0066060C"/>
    <w:rsid w:val="006610F8"/>
    <w:rsid w:val="0066260B"/>
    <w:rsid w:val="00663213"/>
    <w:rsid w:val="006636F2"/>
    <w:rsid w:val="0066490A"/>
    <w:rsid w:val="00664EBE"/>
    <w:rsid w:val="006651E0"/>
    <w:rsid w:val="0066542D"/>
    <w:rsid w:val="00666702"/>
    <w:rsid w:val="006668C4"/>
    <w:rsid w:val="00667884"/>
    <w:rsid w:val="00670DB4"/>
    <w:rsid w:val="00671833"/>
    <w:rsid w:val="00673F5C"/>
    <w:rsid w:val="006744D6"/>
    <w:rsid w:val="006758DE"/>
    <w:rsid w:val="00676493"/>
    <w:rsid w:val="0067718F"/>
    <w:rsid w:val="00677548"/>
    <w:rsid w:val="006806FF"/>
    <w:rsid w:val="00680E08"/>
    <w:rsid w:val="00681442"/>
    <w:rsid w:val="00681A5A"/>
    <w:rsid w:val="00682032"/>
    <w:rsid w:val="006820DA"/>
    <w:rsid w:val="00682CF2"/>
    <w:rsid w:val="0068368D"/>
    <w:rsid w:val="00685E4D"/>
    <w:rsid w:val="0069034C"/>
    <w:rsid w:val="006905E3"/>
    <w:rsid w:val="00692EDD"/>
    <w:rsid w:val="006931F9"/>
    <w:rsid w:val="00693554"/>
    <w:rsid w:val="006945FB"/>
    <w:rsid w:val="00694603"/>
    <w:rsid w:val="006947A6"/>
    <w:rsid w:val="00694BAE"/>
    <w:rsid w:val="00694CB5"/>
    <w:rsid w:val="00694E30"/>
    <w:rsid w:val="00694F6D"/>
    <w:rsid w:val="00695E3A"/>
    <w:rsid w:val="0069713C"/>
    <w:rsid w:val="00697748"/>
    <w:rsid w:val="006979B6"/>
    <w:rsid w:val="006A00C5"/>
    <w:rsid w:val="006A0865"/>
    <w:rsid w:val="006A0873"/>
    <w:rsid w:val="006A32F7"/>
    <w:rsid w:val="006A4A75"/>
    <w:rsid w:val="006A5428"/>
    <w:rsid w:val="006A64EF"/>
    <w:rsid w:val="006A7475"/>
    <w:rsid w:val="006A7906"/>
    <w:rsid w:val="006B1AF4"/>
    <w:rsid w:val="006B3134"/>
    <w:rsid w:val="006B4C4A"/>
    <w:rsid w:val="006B56AE"/>
    <w:rsid w:val="006B6327"/>
    <w:rsid w:val="006B649C"/>
    <w:rsid w:val="006B6D52"/>
    <w:rsid w:val="006B75A1"/>
    <w:rsid w:val="006C05C0"/>
    <w:rsid w:val="006C1175"/>
    <w:rsid w:val="006C1238"/>
    <w:rsid w:val="006C163F"/>
    <w:rsid w:val="006C1A45"/>
    <w:rsid w:val="006C200B"/>
    <w:rsid w:val="006C2637"/>
    <w:rsid w:val="006C265A"/>
    <w:rsid w:val="006C2C58"/>
    <w:rsid w:val="006C2F66"/>
    <w:rsid w:val="006C3CD8"/>
    <w:rsid w:val="006C3E4F"/>
    <w:rsid w:val="006C4035"/>
    <w:rsid w:val="006C47E1"/>
    <w:rsid w:val="006C6BE0"/>
    <w:rsid w:val="006C6CC5"/>
    <w:rsid w:val="006C7DAE"/>
    <w:rsid w:val="006D3B1B"/>
    <w:rsid w:val="006D41A7"/>
    <w:rsid w:val="006D5ECC"/>
    <w:rsid w:val="006D5F31"/>
    <w:rsid w:val="006D6052"/>
    <w:rsid w:val="006D6C5B"/>
    <w:rsid w:val="006D7577"/>
    <w:rsid w:val="006E0820"/>
    <w:rsid w:val="006E12C7"/>
    <w:rsid w:val="006E22C6"/>
    <w:rsid w:val="006E23D1"/>
    <w:rsid w:val="006E2C46"/>
    <w:rsid w:val="006E3E73"/>
    <w:rsid w:val="006E6DDB"/>
    <w:rsid w:val="006F57B5"/>
    <w:rsid w:val="006F642D"/>
    <w:rsid w:val="006F71E2"/>
    <w:rsid w:val="007000F9"/>
    <w:rsid w:val="00700969"/>
    <w:rsid w:val="00701057"/>
    <w:rsid w:val="0070408D"/>
    <w:rsid w:val="007065F1"/>
    <w:rsid w:val="00707C88"/>
    <w:rsid w:val="00707E67"/>
    <w:rsid w:val="007101ED"/>
    <w:rsid w:val="007104BE"/>
    <w:rsid w:val="007104E5"/>
    <w:rsid w:val="0071233F"/>
    <w:rsid w:val="00712C3F"/>
    <w:rsid w:val="00714A7B"/>
    <w:rsid w:val="007159FE"/>
    <w:rsid w:val="00715C70"/>
    <w:rsid w:val="00715FED"/>
    <w:rsid w:val="007161F3"/>
    <w:rsid w:val="00716208"/>
    <w:rsid w:val="00716496"/>
    <w:rsid w:val="00716CD6"/>
    <w:rsid w:val="00716E14"/>
    <w:rsid w:val="0071767E"/>
    <w:rsid w:val="00720977"/>
    <w:rsid w:val="00720E1D"/>
    <w:rsid w:val="00720F4F"/>
    <w:rsid w:val="00722497"/>
    <w:rsid w:val="00723860"/>
    <w:rsid w:val="00727C1B"/>
    <w:rsid w:val="00727C3D"/>
    <w:rsid w:val="00727D43"/>
    <w:rsid w:val="00730A0C"/>
    <w:rsid w:val="00730B5F"/>
    <w:rsid w:val="007310BE"/>
    <w:rsid w:val="007311CE"/>
    <w:rsid w:val="007317FC"/>
    <w:rsid w:val="00731DB0"/>
    <w:rsid w:val="00732ABD"/>
    <w:rsid w:val="007362C7"/>
    <w:rsid w:val="007369B2"/>
    <w:rsid w:val="00736C39"/>
    <w:rsid w:val="00736DCF"/>
    <w:rsid w:val="00736E0D"/>
    <w:rsid w:val="0074226F"/>
    <w:rsid w:val="00742E4F"/>
    <w:rsid w:val="007447B9"/>
    <w:rsid w:val="007454B9"/>
    <w:rsid w:val="00745AB8"/>
    <w:rsid w:val="00746DDC"/>
    <w:rsid w:val="00747E3B"/>
    <w:rsid w:val="00750533"/>
    <w:rsid w:val="00750856"/>
    <w:rsid w:val="0075117C"/>
    <w:rsid w:val="007517D7"/>
    <w:rsid w:val="00752181"/>
    <w:rsid w:val="00752945"/>
    <w:rsid w:val="00752F10"/>
    <w:rsid w:val="00753809"/>
    <w:rsid w:val="00753CA7"/>
    <w:rsid w:val="00753D43"/>
    <w:rsid w:val="00753DE0"/>
    <w:rsid w:val="00753E83"/>
    <w:rsid w:val="00753F34"/>
    <w:rsid w:val="00754F8A"/>
    <w:rsid w:val="00754FA3"/>
    <w:rsid w:val="00755034"/>
    <w:rsid w:val="00755E7A"/>
    <w:rsid w:val="00756E6D"/>
    <w:rsid w:val="00757CAB"/>
    <w:rsid w:val="007604CE"/>
    <w:rsid w:val="007605F2"/>
    <w:rsid w:val="00760697"/>
    <w:rsid w:val="00761A83"/>
    <w:rsid w:val="00762B18"/>
    <w:rsid w:val="00764FB4"/>
    <w:rsid w:val="007660BF"/>
    <w:rsid w:val="007660FF"/>
    <w:rsid w:val="00766A16"/>
    <w:rsid w:val="00766B8E"/>
    <w:rsid w:val="00766E70"/>
    <w:rsid w:val="007677FF"/>
    <w:rsid w:val="0077103C"/>
    <w:rsid w:val="00771957"/>
    <w:rsid w:val="00772511"/>
    <w:rsid w:val="00773382"/>
    <w:rsid w:val="00773981"/>
    <w:rsid w:val="00774C1A"/>
    <w:rsid w:val="00775A2A"/>
    <w:rsid w:val="00775CC1"/>
    <w:rsid w:val="007769C0"/>
    <w:rsid w:val="00776E56"/>
    <w:rsid w:val="007773E7"/>
    <w:rsid w:val="00780B01"/>
    <w:rsid w:val="007822AF"/>
    <w:rsid w:val="00782403"/>
    <w:rsid w:val="00782984"/>
    <w:rsid w:val="00785380"/>
    <w:rsid w:val="00785424"/>
    <w:rsid w:val="007868DE"/>
    <w:rsid w:val="00786BE7"/>
    <w:rsid w:val="00787725"/>
    <w:rsid w:val="00787EBE"/>
    <w:rsid w:val="00790AF2"/>
    <w:rsid w:val="00790CA9"/>
    <w:rsid w:val="00791579"/>
    <w:rsid w:val="00791D9C"/>
    <w:rsid w:val="0079217E"/>
    <w:rsid w:val="0079234D"/>
    <w:rsid w:val="00792A1E"/>
    <w:rsid w:val="007931D9"/>
    <w:rsid w:val="007934CA"/>
    <w:rsid w:val="00793590"/>
    <w:rsid w:val="00793956"/>
    <w:rsid w:val="007940A1"/>
    <w:rsid w:val="007940FF"/>
    <w:rsid w:val="00795700"/>
    <w:rsid w:val="00795CED"/>
    <w:rsid w:val="00796EB7"/>
    <w:rsid w:val="00796EDD"/>
    <w:rsid w:val="00796FAA"/>
    <w:rsid w:val="00797129"/>
    <w:rsid w:val="00797B44"/>
    <w:rsid w:val="007A0FD6"/>
    <w:rsid w:val="007A15CA"/>
    <w:rsid w:val="007A19F7"/>
    <w:rsid w:val="007A1A0F"/>
    <w:rsid w:val="007A1F79"/>
    <w:rsid w:val="007A1FD6"/>
    <w:rsid w:val="007A2AD0"/>
    <w:rsid w:val="007A2B5A"/>
    <w:rsid w:val="007A41F4"/>
    <w:rsid w:val="007A43A9"/>
    <w:rsid w:val="007A4BE0"/>
    <w:rsid w:val="007A5308"/>
    <w:rsid w:val="007A7990"/>
    <w:rsid w:val="007B07BA"/>
    <w:rsid w:val="007B0935"/>
    <w:rsid w:val="007B2AB9"/>
    <w:rsid w:val="007B4379"/>
    <w:rsid w:val="007B52FE"/>
    <w:rsid w:val="007B5580"/>
    <w:rsid w:val="007B67DC"/>
    <w:rsid w:val="007B7C7B"/>
    <w:rsid w:val="007C1477"/>
    <w:rsid w:val="007C2AA7"/>
    <w:rsid w:val="007C2BCC"/>
    <w:rsid w:val="007C3E86"/>
    <w:rsid w:val="007C3F49"/>
    <w:rsid w:val="007C4411"/>
    <w:rsid w:val="007C6B05"/>
    <w:rsid w:val="007C7887"/>
    <w:rsid w:val="007D020E"/>
    <w:rsid w:val="007D06CE"/>
    <w:rsid w:val="007D0E23"/>
    <w:rsid w:val="007D14B2"/>
    <w:rsid w:val="007D1B54"/>
    <w:rsid w:val="007D2038"/>
    <w:rsid w:val="007D35A0"/>
    <w:rsid w:val="007D4DEC"/>
    <w:rsid w:val="007D5805"/>
    <w:rsid w:val="007D6140"/>
    <w:rsid w:val="007D6E82"/>
    <w:rsid w:val="007D72C4"/>
    <w:rsid w:val="007E065F"/>
    <w:rsid w:val="007E12AB"/>
    <w:rsid w:val="007E1418"/>
    <w:rsid w:val="007E3354"/>
    <w:rsid w:val="007E40CE"/>
    <w:rsid w:val="007E4B76"/>
    <w:rsid w:val="007E68FC"/>
    <w:rsid w:val="007F004E"/>
    <w:rsid w:val="007F0A53"/>
    <w:rsid w:val="007F1051"/>
    <w:rsid w:val="007F2335"/>
    <w:rsid w:val="007F2456"/>
    <w:rsid w:val="007F2E70"/>
    <w:rsid w:val="007F2EFE"/>
    <w:rsid w:val="007F33EC"/>
    <w:rsid w:val="007F38F0"/>
    <w:rsid w:val="007F4AA6"/>
    <w:rsid w:val="007F62C7"/>
    <w:rsid w:val="007F6C6C"/>
    <w:rsid w:val="0080044B"/>
    <w:rsid w:val="00800A61"/>
    <w:rsid w:val="00801858"/>
    <w:rsid w:val="00802F16"/>
    <w:rsid w:val="00803261"/>
    <w:rsid w:val="00803FFA"/>
    <w:rsid w:val="00804815"/>
    <w:rsid w:val="00807049"/>
    <w:rsid w:val="00807F09"/>
    <w:rsid w:val="00810D53"/>
    <w:rsid w:val="00811003"/>
    <w:rsid w:val="00811216"/>
    <w:rsid w:val="00812DDC"/>
    <w:rsid w:val="00813B68"/>
    <w:rsid w:val="00814034"/>
    <w:rsid w:val="008149DA"/>
    <w:rsid w:val="008167A6"/>
    <w:rsid w:val="00816D9A"/>
    <w:rsid w:val="00817010"/>
    <w:rsid w:val="00817089"/>
    <w:rsid w:val="00817CE1"/>
    <w:rsid w:val="00817EA2"/>
    <w:rsid w:val="008246C5"/>
    <w:rsid w:val="0082769F"/>
    <w:rsid w:val="0083156A"/>
    <w:rsid w:val="00833051"/>
    <w:rsid w:val="00833635"/>
    <w:rsid w:val="00834356"/>
    <w:rsid w:val="008347F7"/>
    <w:rsid w:val="008353D2"/>
    <w:rsid w:val="0083592B"/>
    <w:rsid w:val="008359B7"/>
    <w:rsid w:val="00836020"/>
    <w:rsid w:val="008374B6"/>
    <w:rsid w:val="008376EC"/>
    <w:rsid w:val="00837A33"/>
    <w:rsid w:val="00837C23"/>
    <w:rsid w:val="008403FC"/>
    <w:rsid w:val="008427A5"/>
    <w:rsid w:val="008430BE"/>
    <w:rsid w:val="00845820"/>
    <w:rsid w:val="00845F93"/>
    <w:rsid w:val="00852053"/>
    <w:rsid w:val="008520E4"/>
    <w:rsid w:val="00852107"/>
    <w:rsid w:val="00853270"/>
    <w:rsid w:val="00853549"/>
    <w:rsid w:val="00853B8E"/>
    <w:rsid w:val="00854E51"/>
    <w:rsid w:val="00855A57"/>
    <w:rsid w:val="00855C16"/>
    <w:rsid w:val="00856098"/>
    <w:rsid w:val="00861B3E"/>
    <w:rsid w:val="00864F1A"/>
    <w:rsid w:val="008653AC"/>
    <w:rsid w:val="00866661"/>
    <w:rsid w:val="00866DBF"/>
    <w:rsid w:val="00866F6C"/>
    <w:rsid w:val="0086794B"/>
    <w:rsid w:val="00867969"/>
    <w:rsid w:val="00867F1D"/>
    <w:rsid w:val="00870A98"/>
    <w:rsid w:val="00870D48"/>
    <w:rsid w:val="00870E6F"/>
    <w:rsid w:val="008712E1"/>
    <w:rsid w:val="008713A2"/>
    <w:rsid w:val="008717AF"/>
    <w:rsid w:val="008717B4"/>
    <w:rsid w:val="008724FC"/>
    <w:rsid w:val="008734CC"/>
    <w:rsid w:val="008738E7"/>
    <w:rsid w:val="00874636"/>
    <w:rsid w:val="00874A36"/>
    <w:rsid w:val="00875A66"/>
    <w:rsid w:val="00875D58"/>
    <w:rsid w:val="00876350"/>
    <w:rsid w:val="00877F5E"/>
    <w:rsid w:val="008801BD"/>
    <w:rsid w:val="008802A3"/>
    <w:rsid w:val="008803FE"/>
    <w:rsid w:val="00881CF1"/>
    <w:rsid w:val="00883192"/>
    <w:rsid w:val="008846F4"/>
    <w:rsid w:val="008846FA"/>
    <w:rsid w:val="0088539F"/>
    <w:rsid w:val="0088682D"/>
    <w:rsid w:val="0088749F"/>
    <w:rsid w:val="00887F53"/>
    <w:rsid w:val="008909DD"/>
    <w:rsid w:val="008912E1"/>
    <w:rsid w:val="00894908"/>
    <w:rsid w:val="008951CF"/>
    <w:rsid w:val="00895383"/>
    <w:rsid w:val="0089572F"/>
    <w:rsid w:val="0089590A"/>
    <w:rsid w:val="00895C69"/>
    <w:rsid w:val="00896576"/>
    <w:rsid w:val="008966FF"/>
    <w:rsid w:val="0089674B"/>
    <w:rsid w:val="00897651"/>
    <w:rsid w:val="008979C5"/>
    <w:rsid w:val="00897A3B"/>
    <w:rsid w:val="00897FFD"/>
    <w:rsid w:val="008A05F9"/>
    <w:rsid w:val="008A0F36"/>
    <w:rsid w:val="008A1A7A"/>
    <w:rsid w:val="008A1A88"/>
    <w:rsid w:val="008A1CD9"/>
    <w:rsid w:val="008A2288"/>
    <w:rsid w:val="008A3E61"/>
    <w:rsid w:val="008A579A"/>
    <w:rsid w:val="008A65D6"/>
    <w:rsid w:val="008A776C"/>
    <w:rsid w:val="008A7873"/>
    <w:rsid w:val="008B079D"/>
    <w:rsid w:val="008B0E15"/>
    <w:rsid w:val="008B1390"/>
    <w:rsid w:val="008B21B1"/>
    <w:rsid w:val="008B227E"/>
    <w:rsid w:val="008B415D"/>
    <w:rsid w:val="008B6889"/>
    <w:rsid w:val="008B7528"/>
    <w:rsid w:val="008B76E3"/>
    <w:rsid w:val="008B7F06"/>
    <w:rsid w:val="008C0740"/>
    <w:rsid w:val="008C0761"/>
    <w:rsid w:val="008C230E"/>
    <w:rsid w:val="008C24B9"/>
    <w:rsid w:val="008C2ADD"/>
    <w:rsid w:val="008C3345"/>
    <w:rsid w:val="008C39D6"/>
    <w:rsid w:val="008C3D1B"/>
    <w:rsid w:val="008C4943"/>
    <w:rsid w:val="008C4C27"/>
    <w:rsid w:val="008C53E6"/>
    <w:rsid w:val="008C6E1B"/>
    <w:rsid w:val="008C7509"/>
    <w:rsid w:val="008D0E78"/>
    <w:rsid w:val="008D122A"/>
    <w:rsid w:val="008D1319"/>
    <w:rsid w:val="008D3853"/>
    <w:rsid w:val="008D3D83"/>
    <w:rsid w:val="008D4CB2"/>
    <w:rsid w:val="008E03CA"/>
    <w:rsid w:val="008E0B75"/>
    <w:rsid w:val="008E127D"/>
    <w:rsid w:val="008E2B4A"/>
    <w:rsid w:val="008E2CBE"/>
    <w:rsid w:val="008E2E77"/>
    <w:rsid w:val="008E37B1"/>
    <w:rsid w:val="008E3862"/>
    <w:rsid w:val="008E3C6C"/>
    <w:rsid w:val="008E4EA4"/>
    <w:rsid w:val="008E6E5A"/>
    <w:rsid w:val="008F2F81"/>
    <w:rsid w:val="008F44E7"/>
    <w:rsid w:val="008F65A8"/>
    <w:rsid w:val="00901B3D"/>
    <w:rsid w:val="00904510"/>
    <w:rsid w:val="0090507F"/>
    <w:rsid w:val="00905531"/>
    <w:rsid w:val="00905B4C"/>
    <w:rsid w:val="009064E4"/>
    <w:rsid w:val="00906630"/>
    <w:rsid w:val="00907350"/>
    <w:rsid w:val="009101BA"/>
    <w:rsid w:val="00910B42"/>
    <w:rsid w:val="00911A73"/>
    <w:rsid w:val="00911B5D"/>
    <w:rsid w:val="0091202D"/>
    <w:rsid w:val="0091231E"/>
    <w:rsid w:val="0091353A"/>
    <w:rsid w:val="00913588"/>
    <w:rsid w:val="009142D2"/>
    <w:rsid w:val="00915027"/>
    <w:rsid w:val="009152D1"/>
    <w:rsid w:val="009153A8"/>
    <w:rsid w:val="009165F7"/>
    <w:rsid w:val="00917F16"/>
    <w:rsid w:val="00920158"/>
    <w:rsid w:val="00921071"/>
    <w:rsid w:val="009215E0"/>
    <w:rsid w:val="00922498"/>
    <w:rsid w:val="00924057"/>
    <w:rsid w:val="0092428F"/>
    <w:rsid w:val="00925A78"/>
    <w:rsid w:val="0093033B"/>
    <w:rsid w:val="0093049D"/>
    <w:rsid w:val="009310EC"/>
    <w:rsid w:val="009311C2"/>
    <w:rsid w:val="00931204"/>
    <w:rsid w:val="009349A9"/>
    <w:rsid w:val="0093512C"/>
    <w:rsid w:val="00936143"/>
    <w:rsid w:val="009369D0"/>
    <w:rsid w:val="0094160B"/>
    <w:rsid w:val="009427CA"/>
    <w:rsid w:val="00942942"/>
    <w:rsid w:val="00943479"/>
    <w:rsid w:val="009438DD"/>
    <w:rsid w:val="00945392"/>
    <w:rsid w:val="0095090B"/>
    <w:rsid w:val="00950AE3"/>
    <w:rsid w:val="00951E31"/>
    <w:rsid w:val="00952E57"/>
    <w:rsid w:val="009531EA"/>
    <w:rsid w:val="00953646"/>
    <w:rsid w:val="009538C2"/>
    <w:rsid w:val="009545AB"/>
    <w:rsid w:val="00956802"/>
    <w:rsid w:val="00956F88"/>
    <w:rsid w:val="00957AC2"/>
    <w:rsid w:val="00957C6B"/>
    <w:rsid w:val="00957EFC"/>
    <w:rsid w:val="00960C94"/>
    <w:rsid w:val="00962B7F"/>
    <w:rsid w:val="009643CE"/>
    <w:rsid w:val="00964B44"/>
    <w:rsid w:val="00964BBD"/>
    <w:rsid w:val="00964D3C"/>
    <w:rsid w:val="00964FA8"/>
    <w:rsid w:val="00965771"/>
    <w:rsid w:val="009662F1"/>
    <w:rsid w:val="0096678D"/>
    <w:rsid w:val="00966E0D"/>
    <w:rsid w:val="00967FF5"/>
    <w:rsid w:val="009717EB"/>
    <w:rsid w:val="00972328"/>
    <w:rsid w:val="00973C7F"/>
    <w:rsid w:val="009768D5"/>
    <w:rsid w:val="009776A8"/>
    <w:rsid w:val="0098051A"/>
    <w:rsid w:val="009808CD"/>
    <w:rsid w:val="00981A3D"/>
    <w:rsid w:val="00982144"/>
    <w:rsid w:val="00982C4C"/>
    <w:rsid w:val="009839CB"/>
    <w:rsid w:val="00984F9D"/>
    <w:rsid w:val="00986B21"/>
    <w:rsid w:val="00990A99"/>
    <w:rsid w:val="00992571"/>
    <w:rsid w:val="00992891"/>
    <w:rsid w:val="00993396"/>
    <w:rsid w:val="00993589"/>
    <w:rsid w:val="0099398C"/>
    <w:rsid w:val="009944DD"/>
    <w:rsid w:val="0099481E"/>
    <w:rsid w:val="00995056"/>
    <w:rsid w:val="00996969"/>
    <w:rsid w:val="00996F66"/>
    <w:rsid w:val="009974AF"/>
    <w:rsid w:val="009A04B1"/>
    <w:rsid w:val="009A10B1"/>
    <w:rsid w:val="009A1EDD"/>
    <w:rsid w:val="009A30DA"/>
    <w:rsid w:val="009A33B4"/>
    <w:rsid w:val="009A3F72"/>
    <w:rsid w:val="009A4317"/>
    <w:rsid w:val="009A54DF"/>
    <w:rsid w:val="009A55DD"/>
    <w:rsid w:val="009A62FF"/>
    <w:rsid w:val="009A6898"/>
    <w:rsid w:val="009B0828"/>
    <w:rsid w:val="009B0F41"/>
    <w:rsid w:val="009B2BB1"/>
    <w:rsid w:val="009B2EA0"/>
    <w:rsid w:val="009B48B9"/>
    <w:rsid w:val="009B4CDE"/>
    <w:rsid w:val="009B4D5F"/>
    <w:rsid w:val="009B556F"/>
    <w:rsid w:val="009B5E19"/>
    <w:rsid w:val="009B656B"/>
    <w:rsid w:val="009B6C3F"/>
    <w:rsid w:val="009B7624"/>
    <w:rsid w:val="009C0A82"/>
    <w:rsid w:val="009C14C7"/>
    <w:rsid w:val="009C214F"/>
    <w:rsid w:val="009C2A2C"/>
    <w:rsid w:val="009C2B51"/>
    <w:rsid w:val="009C2FB6"/>
    <w:rsid w:val="009C417D"/>
    <w:rsid w:val="009C4FA8"/>
    <w:rsid w:val="009C4FD1"/>
    <w:rsid w:val="009C6586"/>
    <w:rsid w:val="009D0432"/>
    <w:rsid w:val="009D2A98"/>
    <w:rsid w:val="009D32D5"/>
    <w:rsid w:val="009D3A93"/>
    <w:rsid w:val="009D40A4"/>
    <w:rsid w:val="009D5216"/>
    <w:rsid w:val="009D526C"/>
    <w:rsid w:val="009D58E6"/>
    <w:rsid w:val="009D61B5"/>
    <w:rsid w:val="009D6A78"/>
    <w:rsid w:val="009D7624"/>
    <w:rsid w:val="009D7DB5"/>
    <w:rsid w:val="009E13BB"/>
    <w:rsid w:val="009E1A25"/>
    <w:rsid w:val="009E2DB1"/>
    <w:rsid w:val="009E499B"/>
    <w:rsid w:val="009E57F1"/>
    <w:rsid w:val="009E62A0"/>
    <w:rsid w:val="009E7BF9"/>
    <w:rsid w:val="009F0598"/>
    <w:rsid w:val="009F066B"/>
    <w:rsid w:val="009F2F7E"/>
    <w:rsid w:val="009F318E"/>
    <w:rsid w:val="009F4007"/>
    <w:rsid w:val="009F4AA5"/>
    <w:rsid w:val="009F5A78"/>
    <w:rsid w:val="009F6850"/>
    <w:rsid w:val="009F7B27"/>
    <w:rsid w:val="009F7CBF"/>
    <w:rsid w:val="009F7D26"/>
    <w:rsid w:val="009F7E99"/>
    <w:rsid w:val="00A022B9"/>
    <w:rsid w:val="00A031D0"/>
    <w:rsid w:val="00A03BBC"/>
    <w:rsid w:val="00A046E8"/>
    <w:rsid w:val="00A067C5"/>
    <w:rsid w:val="00A0729C"/>
    <w:rsid w:val="00A07455"/>
    <w:rsid w:val="00A077AA"/>
    <w:rsid w:val="00A0783F"/>
    <w:rsid w:val="00A1046E"/>
    <w:rsid w:val="00A1213F"/>
    <w:rsid w:val="00A128A3"/>
    <w:rsid w:val="00A15D86"/>
    <w:rsid w:val="00A15E43"/>
    <w:rsid w:val="00A17ACF"/>
    <w:rsid w:val="00A2024F"/>
    <w:rsid w:val="00A21305"/>
    <w:rsid w:val="00A21880"/>
    <w:rsid w:val="00A22AA8"/>
    <w:rsid w:val="00A2310D"/>
    <w:rsid w:val="00A2449E"/>
    <w:rsid w:val="00A2653F"/>
    <w:rsid w:val="00A26692"/>
    <w:rsid w:val="00A3016D"/>
    <w:rsid w:val="00A3071B"/>
    <w:rsid w:val="00A32F89"/>
    <w:rsid w:val="00A32FF2"/>
    <w:rsid w:val="00A341F5"/>
    <w:rsid w:val="00A3426A"/>
    <w:rsid w:val="00A3442C"/>
    <w:rsid w:val="00A364DE"/>
    <w:rsid w:val="00A36C40"/>
    <w:rsid w:val="00A37A55"/>
    <w:rsid w:val="00A4050F"/>
    <w:rsid w:val="00A41A77"/>
    <w:rsid w:val="00A43927"/>
    <w:rsid w:val="00A4453D"/>
    <w:rsid w:val="00A44B77"/>
    <w:rsid w:val="00A47548"/>
    <w:rsid w:val="00A475E8"/>
    <w:rsid w:val="00A501EE"/>
    <w:rsid w:val="00A50619"/>
    <w:rsid w:val="00A520A9"/>
    <w:rsid w:val="00A52446"/>
    <w:rsid w:val="00A52F1D"/>
    <w:rsid w:val="00A530EA"/>
    <w:rsid w:val="00A536D7"/>
    <w:rsid w:val="00A5398C"/>
    <w:rsid w:val="00A53D46"/>
    <w:rsid w:val="00A54D49"/>
    <w:rsid w:val="00A55D37"/>
    <w:rsid w:val="00A55F84"/>
    <w:rsid w:val="00A57AC9"/>
    <w:rsid w:val="00A6026A"/>
    <w:rsid w:val="00A60D55"/>
    <w:rsid w:val="00A61E62"/>
    <w:rsid w:val="00A630CE"/>
    <w:rsid w:val="00A63AA4"/>
    <w:rsid w:val="00A65048"/>
    <w:rsid w:val="00A65A7C"/>
    <w:rsid w:val="00A65DBC"/>
    <w:rsid w:val="00A67531"/>
    <w:rsid w:val="00A70EAA"/>
    <w:rsid w:val="00A730FC"/>
    <w:rsid w:val="00A7383A"/>
    <w:rsid w:val="00A73BA2"/>
    <w:rsid w:val="00A73DA9"/>
    <w:rsid w:val="00A74AB5"/>
    <w:rsid w:val="00A7651E"/>
    <w:rsid w:val="00A76AC9"/>
    <w:rsid w:val="00A76FCF"/>
    <w:rsid w:val="00A80520"/>
    <w:rsid w:val="00A80A59"/>
    <w:rsid w:val="00A81A01"/>
    <w:rsid w:val="00A8233C"/>
    <w:rsid w:val="00A82F52"/>
    <w:rsid w:val="00A83703"/>
    <w:rsid w:val="00A84414"/>
    <w:rsid w:val="00A84B4D"/>
    <w:rsid w:val="00A85DE5"/>
    <w:rsid w:val="00A86D93"/>
    <w:rsid w:val="00A87050"/>
    <w:rsid w:val="00A87FD9"/>
    <w:rsid w:val="00A90241"/>
    <w:rsid w:val="00A906C4"/>
    <w:rsid w:val="00A90E3D"/>
    <w:rsid w:val="00A93A0E"/>
    <w:rsid w:val="00A93CC5"/>
    <w:rsid w:val="00A9529D"/>
    <w:rsid w:val="00A97ADB"/>
    <w:rsid w:val="00AA0CD7"/>
    <w:rsid w:val="00AA0EEE"/>
    <w:rsid w:val="00AA141E"/>
    <w:rsid w:val="00AA1A28"/>
    <w:rsid w:val="00AA464B"/>
    <w:rsid w:val="00AA4C95"/>
    <w:rsid w:val="00AA5190"/>
    <w:rsid w:val="00AA5B94"/>
    <w:rsid w:val="00AA67B7"/>
    <w:rsid w:val="00AA79D8"/>
    <w:rsid w:val="00AB0BC8"/>
    <w:rsid w:val="00AB1DD6"/>
    <w:rsid w:val="00AB1DF9"/>
    <w:rsid w:val="00AB23B6"/>
    <w:rsid w:val="00AB2A8F"/>
    <w:rsid w:val="00AB302D"/>
    <w:rsid w:val="00AB3677"/>
    <w:rsid w:val="00AB4285"/>
    <w:rsid w:val="00AB43F3"/>
    <w:rsid w:val="00AB4C19"/>
    <w:rsid w:val="00AB6041"/>
    <w:rsid w:val="00AC1301"/>
    <w:rsid w:val="00AC1327"/>
    <w:rsid w:val="00AC15ED"/>
    <w:rsid w:val="00AC1632"/>
    <w:rsid w:val="00AC282A"/>
    <w:rsid w:val="00AC28D9"/>
    <w:rsid w:val="00AC3039"/>
    <w:rsid w:val="00AC3574"/>
    <w:rsid w:val="00AC400B"/>
    <w:rsid w:val="00AC5141"/>
    <w:rsid w:val="00AC5F1B"/>
    <w:rsid w:val="00AC7185"/>
    <w:rsid w:val="00AD1915"/>
    <w:rsid w:val="00AD1D28"/>
    <w:rsid w:val="00AD2BBC"/>
    <w:rsid w:val="00AD3657"/>
    <w:rsid w:val="00AD48BF"/>
    <w:rsid w:val="00AD4F08"/>
    <w:rsid w:val="00AD6A7B"/>
    <w:rsid w:val="00AD7068"/>
    <w:rsid w:val="00AE199F"/>
    <w:rsid w:val="00AE2139"/>
    <w:rsid w:val="00AE2553"/>
    <w:rsid w:val="00AE25E5"/>
    <w:rsid w:val="00AE28F4"/>
    <w:rsid w:val="00AE2C2C"/>
    <w:rsid w:val="00AE36CE"/>
    <w:rsid w:val="00AE3E60"/>
    <w:rsid w:val="00AE456A"/>
    <w:rsid w:val="00AE4B3D"/>
    <w:rsid w:val="00AE7344"/>
    <w:rsid w:val="00AE77A2"/>
    <w:rsid w:val="00AF196A"/>
    <w:rsid w:val="00AF2BDF"/>
    <w:rsid w:val="00AF3340"/>
    <w:rsid w:val="00AF5613"/>
    <w:rsid w:val="00AF583E"/>
    <w:rsid w:val="00AF5CF2"/>
    <w:rsid w:val="00AF62F6"/>
    <w:rsid w:val="00B00BB3"/>
    <w:rsid w:val="00B00EAC"/>
    <w:rsid w:val="00B013A0"/>
    <w:rsid w:val="00B01BFA"/>
    <w:rsid w:val="00B02117"/>
    <w:rsid w:val="00B02CA5"/>
    <w:rsid w:val="00B04B46"/>
    <w:rsid w:val="00B05897"/>
    <w:rsid w:val="00B06718"/>
    <w:rsid w:val="00B068FF"/>
    <w:rsid w:val="00B07280"/>
    <w:rsid w:val="00B07387"/>
    <w:rsid w:val="00B11054"/>
    <w:rsid w:val="00B1270F"/>
    <w:rsid w:val="00B1420D"/>
    <w:rsid w:val="00B153DE"/>
    <w:rsid w:val="00B1581B"/>
    <w:rsid w:val="00B15C83"/>
    <w:rsid w:val="00B16253"/>
    <w:rsid w:val="00B16732"/>
    <w:rsid w:val="00B16BBB"/>
    <w:rsid w:val="00B17FBE"/>
    <w:rsid w:val="00B21F35"/>
    <w:rsid w:val="00B22E23"/>
    <w:rsid w:val="00B230A1"/>
    <w:rsid w:val="00B23A6F"/>
    <w:rsid w:val="00B25DC3"/>
    <w:rsid w:val="00B26E68"/>
    <w:rsid w:val="00B27309"/>
    <w:rsid w:val="00B30515"/>
    <w:rsid w:val="00B3077C"/>
    <w:rsid w:val="00B31250"/>
    <w:rsid w:val="00B3175D"/>
    <w:rsid w:val="00B31F9C"/>
    <w:rsid w:val="00B323DF"/>
    <w:rsid w:val="00B32E6C"/>
    <w:rsid w:val="00B33905"/>
    <w:rsid w:val="00B33B09"/>
    <w:rsid w:val="00B33E77"/>
    <w:rsid w:val="00B36DCE"/>
    <w:rsid w:val="00B4013B"/>
    <w:rsid w:val="00B40195"/>
    <w:rsid w:val="00B40486"/>
    <w:rsid w:val="00B4051D"/>
    <w:rsid w:val="00B41050"/>
    <w:rsid w:val="00B42235"/>
    <w:rsid w:val="00B44DC4"/>
    <w:rsid w:val="00B45075"/>
    <w:rsid w:val="00B46760"/>
    <w:rsid w:val="00B469B3"/>
    <w:rsid w:val="00B47958"/>
    <w:rsid w:val="00B50622"/>
    <w:rsid w:val="00B52235"/>
    <w:rsid w:val="00B52FC3"/>
    <w:rsid w:val="00B5354E"/>
    <w:rsid w:val="00B53B70"/>
    <w:rsid w:val="00B53E73"/>
    <w:rsid w:val="00B548CA"/>
    <w:rsid w:val="00B54CAE"/>
    <w:rsid w:val="00B5559F"/>
    <w:rsid w:val="00B5598A"/>
    <w:rsid w:val="00B604FE"/>
    <w:rsid w:val="00B60ADE"/>
    <w:rsid w:val="00B6353E"/>
    <w:rsid w:val="00B652AF"/>
    <w:rsid w:val="00B65E23"/>
    <w:rsid w:val="00B66038"/>
    <w:rsid w:val="00B661EF"/>
    <w:rsid w:val="00B669CB"/>
    <w:rsid w:val="00B66F44"/>
    <w:rsid w:val="00B671B7"/>
    <w:rsid w:val="00B70028"/>
    <w:rsid w:val="00B70538"/>
    <w:rsid w:val="00B70669"/>
    <w:rsid w:val="00B73B8F"/>
    <w:rsid w:val="00B74CCB"/>
    <w:rsid w:val="00B751D8"/>
    <w:rsid w:val="00B7542A"/>
    <w:rsid w:val="00B76BE7"/>
    <w:rsid w:val="00B76FAC"/>
    <w:rsid w:val="00B8215A"/>
    <w:rsid w:val="00B82160"/>
    <w:rsid w:val="00B8281D"/>
    <w:rsid w:val="00B83F93"/>
    <w:rsid w:val="00B85F64"/>
    <w:rsid w:val="00B86181"/>
    <w:rsid w:val="00B863AD"/>
    <w:rsid w:val="00B87C49"/>
    <w:rsid w:val="00B90232"/>
    <w:rsid w:val="00B907E5"/>
    <w:rsid w:val="00B91D29"/>
    <w:rsid w:val="00B91E17"/>
    <w:rsid w:val="00B9385C"/>
    <w:rsid w:val="00B96A4C"/>
    <w:rsid w:val="00B9707C"/>
    <w:rsid w:val="00B97BE9"/>
    <w:rsid w:val="00BA076E"/>
    <w:rsid w:val="00BA0DEB"/>
    <w:rsid w:val="00BA2E1B"/>
    <w:rsid w:val="00BA3DCF"/>
    <w:rsid w:val="00BA4357"/>
    <w:rsid w:val="00BA4CC3"/>
    <w:rsid w:val="00BA64B7"/>
    <w:rsid w:val="00BA6A6F"/>
    <w:rsid w:val="00BA6A70"/>
    <w:rsid w:val="00BA6B0A"/>
    <w:rsid w:val="00BA7646"/>
    <w:rsid w:val="00BA7706"/>
    <w:rsid w:val="00BA79C8"/>
    <w:rsid w:val="00BB191C"/>
    <w:rsid w:val="00BB2935"/>
    <w:rsid w:val="00BB3084"/>
    <w:rsid w:val="00BB32F3"/>
    <w:rsid w:val="00BB3DE2"/>
    <w:rsid w:val="00BB4F2A"/>
    <w:rsid w:val="00BB517E"/>
    <w:rsid w:val="00BC02D6"/>
    <w:rsid w:val="00BC08B5"/>
    <w:rsid w:val="00BC0CF0"/>
    <w:rsid w:val="00BC16DA"/>
    <w:rsid w:val="00BC231E"/>
    <w:rsid w:val="00BC235D"/>
    <w:rsid w:val="00BC2447"/>
    <w:rsid w:val="00BC2692"/>
    <w:rsid w:val="00BC3998"/>
    <w:rsid w:val="00BC3FAA"/>
    <w:rsid w:val="00BC4C2C"/>
    <w:rsid w:val="00BC4C89"/>
    <w:rsid w:val="00BD0494"/>
    <w:rsid w:val="00BD1AA9"/>
    <w:rsid w:val="00BD23FE"/>
    <w:rsid w:val="00BD3EEF"/>
    <w:rsid w:val="00BD42B8"/>
    <w:rsid w:val="00BD435C"/>
    <w:rsid w:val="00BD4666"/>
    <w:rsid w:val="00BD558F"/>
    <w:rsid w:val="00BD6194"/>
    <w:rsid w:val="00BD63A7"/>
    <w:rsid w:val="00BD72D5"/>
    <w:rsid w:val="00BE0983"/>
    <w:rsid w:val="00BE2249"/>
    <w:rsid w:val="00BE2E17"/>
    <w:rsid w:val="00BE3380"/>
    <w:rsid w:val="00BE5130"/>
    <w:rsid w:val="00BE7D9F"/>
    <w:rsid w:val="00BF01DB"/>
    <w:rsid w:val="00BF0273"/>
    <w:rsid w:val="00BF0DBE"/>
    <w:rsid w:val="00BF3609"/>
    <w:rsid w:val="00BF459B"/>
    <w:rsid w:val="00BF4684"/>
    <w:rsid w:val="00BF4B64"/>
    <w:rsid w:val="00BF4FDF"/>
    <w:rsid w:val="00BF533D"/>
    <w:rsid w:val="00BF784D"/>
    <w:rsid w:val="00BF7CB6"/>
    <w:rsid w:val="00C0271C"/>
    <w:rsid w:val="00C03508"/>
    <w:rsid w:val="00C03E61"/>
    <w:rsid w:val="00C03FA9"/>
    <w:rsid w:val="00C041DB"/>
    <w:rsid w:val="00C04B24"/>
    <w:rsid w:val="00C05FBE"/>
    <w:rsid w:val="00C065A8"/>
    <w:rsid w:val="00C0730B"/>
    <w:rsid w:val="00C07A39"/>
    <w:rsid w:val="00C10154"/>
    <w:rsid w:val="00C125AD"/>
    <w:rsid w:val="00C1336E"/>
    <w:rsid w:val="00C13E15"/>
    <w:rsid w:val="00C14CA1"/>
    <w:rsid w:val="00C14D3C"/>
    <w:rsid w:val="00C14E06"/>
    <w:rsid w:val="00C166BE"/>
    <w:rsid w:val="00C1684B"/>
    <w:rsid w:val="00C171F5"/>
    <w:rsid w:val="00C17B3A"/>
    <w:rsid w:val="00C2137E"/>
    <w:rsid w:val="00C2168E"/>
    <w:rsid w:val="00C23C95"/>
    <w:rsid w:val="00C23F03"/>
    <w:rsid w:val="00C2414D"/>
    <w:rsid w:val="00C24C3E"/>
    <w:rsid w:val="00C25E60"/>
    <w:rsid w:val="00C2691D"/>
    <w:rsid w:val="00C300D5"/>
    <w:rsid w:val="00C306E6"/>
    <w:rsid w:val="00C30CC0"/>
    <w:rsid w:val="00C314B7"/>
    <w:rsid w:val="00C3332C"/>
    <w:rsid w:val="00C3353D"/>
    <w:rsid w:val="00C353AD"/>
    <w:rsid w:val="00C35512"/>
    <w:rsid w:val="00C355A0"/>
    <w:rsid w:val="00C358AE"/>
    <w:rsid w:val="00C3791A"/>
    <w:rsid w:val="00C408C4"/>
    <w:rsid w:val="00C41360"/>
    <w:rsid w:val="00C41930"/>
    <w:rsid w:val="00C41C1B"/>
    <w:rsid w:val="00C43E59"/>
    <w:rsid w:val="00C43F6B"/>
    <w:rsid w:val="00C46B73"/>
    <w:rsid w:val="00C473F5"/>
    <w:rsid w:val="00C50254"/>
    <w:rsid w:val="00C50D97"/>
    <w:rsid w:val="00C513FC"/>
    <w:rsid w:val="00C520D2"/>
    <w:rsid w:val="00C52520"/>
    <w:rsid w:val="00C52907"/>
    <w:rsid w:val="00C5320D"/>
    <w:rsid w:val="00C53324"/>
    <w:rsid w:val="00C54487"/>
    <w:rsid w:val="00C56A7C"/>
    <w:rsid w:val="00C572CC"/>
    <w:rsid w:val="00C57CCD"/>
    <w:rsid w:val="00C60981"/>
    <w:rsid w:val="00C635E7"/>
    <w:rsid w:val="00C63F89"/>
    <w:rsid w:val="00C6521A"/>
    <w:rsid w:val="00C65A25"/>
    <w:rsid w:val="00C66433"/>
    <w:rsid w:val="00C702FF"/>
    <w:rsid w:val="00C71318"/>
    <w:rsid w:val="00C7236E"/>
    <w:rsid w:val="00C7474C"/>
    <w:rsid w:val="00C75279"/>
    <w:rsid w:val="00C755E6"/>
    <w:rsid w:val="00C75A5C"/>
    <w:rsid w:val="00C76281"/>
    <w:rsid w:val="00C7710B"/>
    <w:rsid w:val="00C7776E"/>
    <w:rsid w:val="00C77AEE"/>
    <w:rsid w:val="00C80852"/>
    <w:rsid w:val="00C8183A"/>
    <w:rsid w:val="00C8190B"/>
    <w:rsid w:val="00C83D86"/>
    <w:rsid w:val="00C83E21"/>
    <w:rsid w:val="00C8539E"/>
    <w:rsid w:val="00C869B8"/>
    <w:rsid w:val="00C9012E"/>
    <w:rsid w:val="00C90B70"/>
    <w:rsid w:val="00C9125F"/>
    <w:rsid w:val="00C9133A"/>
    <w:rsid w:val="00C92559"/>
    <w:rsid w:val="00C92D02"/>
    <w:rsid w:val="00C931A4"/>
    <w:rsid w:val="00C93395"/>
    <w:rsid w:val="00C93449"/>
    <w:rsid w:val="00C93494"/>
    <w:rsid w:val="00C94DC5"/>
    <w:rsid w:val="00C95871"/>
    <w:rsid w:val="00C9593B"/>
    <w:rsid w:val="00C9692D"/>
    <w:rsid w:val="00C97400"/>
    <w:rsid w:val="00CA05C3"/>
    <w:rsid w:val="00CA1512"/>
    <w:rsid w:val="00CA1B56"/>
    <w:rsid w:val="00CA1D30"/>
    <w:rsid w:val="00CA26DE"/>
    <w:rsid w:val="00CA41B1"/>
    <w:rsid w:val="00CA4346"/>
    <w:rsid w:val="00CA463C"/>
    <w:rsid w:val="00CA4F27"/>
    <w:rsid w:val="00CA5057"/>
    <w:rsid w:val="00CA5169"/>
    <w:rsid w:val="00CA77E6"/>
    <w:rsid w:val="00CB001C"/>
    <w:rsid w:val="00CB005B"/>
    <w:rsid w:val="00CB0227"/>
    <w:rsid w:val="00CB0AA8"/>
    <w:rsid w:val="00CB2306"/>
    <w:rsid w:val="00CB2A5B"/>
    <w:rsid w:val="00CB2C05"/>
    <w:rsid w:val="00CB2C9F"/>
    <w:rsid w:val="00CB3594"/>
    <w:rsid w:val="00CB3C7F"/>
    <w:rsid w:val="00CB5D4D"/>
    <w:rsid w:val="00CB6700"/>
    <w:rsid w:val="00CB6D4D"/>
    <w:rsid w:val="00CB738E"/>
    <w:rsid w:val="00CB7ACE"/>
    <w:rsid w:val="00CB7BD3"/>
    <w:rsid w:val="00CC066A"/>
    <w:rsid w:val="00CC2145"/>
    <w:rsid w:val="00CC3CFB"/>
    <w:rsid w:val="00CC43AE"/>
    <w:rsid w:val="00CC4A97"/>
    <w:rsid w:val="00CC712B"/>
    <w:rsid w:val="00CC7F10"/>
    <w:rsid w:val="00CD09E2"/>
    <w:rsid w:val="00CD1625"/>
    <w:rsid w:val="00CD4343"/>
    <w:rsid w:val="00CD5926"/>
    <w:rsid w:val="00CD5F5C"/>
    <w:rsid w:val="00CD6EF6"/>
    <w:rsid w:val="00CD72B1"/>
    <w:rsid w:val="00CD76B6"/>
    <w:rsid w:val="00CE073E"/>
    <w:rsid w:val="00CE104D"/>
    <w:rsid w:val="00CE127D"/>
    <w:rsid w:val="00CE1455"/>
    <w:rsid w:val="00CE1E16"/>
    <w:rsid w:val="00CE45F5"/>
    <w:rsid w:val="00CE550C"/>
    <w:rsid w:val="00CE6D33"/>
    <w:rsid w:val="00CE6D64"/>
    <w:rsid w:val="00CE74B4"/>
    <w:rsid w:val="00CF172E"/>
    <w:rsid w:val="00CF2369"/>
    <w:rsid w:val="00CF2DE5"/>
    <w:rsid w:val="00CF3AEC"/>
    <w:rsid w:val="00CF3C2E"/>
    <w:rsid w:val="00CF5F41"/>
    <w:rsid w:val="00CF6D02"/>
    <w:rsid w:val="00CF7830"/>
    <w:rsid w:val="00CF7EBB"/>
    <w:rsid w:val="00D0122A"/>
    <w:rsid w:val="00D013B1"/>
    <w:rsid w:val="00D015D9"/>
    <w:rsid w:val="00D015FA"/>
    <w:rsid w:val="00D0174E"/>
    <w:rsid w:val="00D01B2F"/>
    <w:rsid w:val="00D02CC4"/>
    <w:rsid w:val="00D03180"/>
    <w:rsid w:val="00D04BEA"/>
    <w:rsid w:val="00D05716"/>
    <w:rsid w:val="00D063CF"/>
    <w:rsid w:val="00D06E76"/>
    <w:rsid w:val="00D07608"/>
    <w:rsid w:val="00D07B80"/>
    <w:rsid w:val="00D120A5"/>
    <w:rsid w:val="00D13D80"/>
    <w:rsid w:val="00D1462D"/>
    <w:rsid w:val="00D15A0C"/>
    <w:rsid w:val="00D15A67"/>
    <w:rsid w:val="00D1765A"/>
    <w:rsid w:val="00D205EE"/>
    <w:rsid w:val="00D20AAA"/>
    <w:rsid w:val="00D215F4"/>
    <w:rsid w:val="00D21A20"/>
    <w:rsid w:val="00D22D7A"/>
    <w:rsid w:val="00D23A07"/>
    <w:rsid w:val="00D23FAB"/>
    <w:rsid w:val="00D269D8"/>
    <w:rsid w:val="00D27189"/>
    <w:rsid w:val="00D271E0"/>
    <w:rsid w:val="00D2778C"/>
    <w:rsid w:val="00D27FDB"/>
    <w:rsid w:val="00D307F7"/>
    <w:rsid w:val="00D319E2"/>
    <w:rsid w:val="00D337D8"/>
    <w:rsid w:val="00D3382F"/>
    <w:rsid w:val="00D33CD4"/>
    <w:rsid w:val="00D34230"/>
    <w:rsid w:val="00D3461C"/>
    <w:rsid w:val="00D34FEF"/>
    <w:rsid w:val="00D35038"/>
    <w:rsid w:val="00D3508A"/>
    <w:rsid w:val="00D35225"/>
    <w:rsid w:val="00D3587A"/>
    <w:rsid w:val="00D3625E"/>
    <w:rsid w:val="00D40A5D"/>
    <w:rsid w:val="00D40B20"/>
    <w:rsid w:val="00D4124F"/>
    <w:rsid w:val="00D41F76"/>
    <w:rsid w:val="00D421CF"/>
    <w:rsid w:val="00D42397"/>
    <w:rsid w:val="00D42BC8"/>
    <w:rsid w:val="00D43496"/>
    <w:rsid w:val="00D43D8B"/>
    <w:rsid w:val="00D4515D"/>
    <w:rsid w:val="00D45CD7"/>
    <w:rsid w:val="00D45D7A"/>
    <w:rsid w:val="00D51704"/>
    <w:rsid w:val="00D524E6"/>
    <w:rsid w:val="00D52C73"/>
    <w:rsid w:val="00D52ECD"/>
    <w:rsid w:val="00D530F4"/>
    <w:rsid w:val="00D5503F"/>
    <w:rsid w:val="00D55371"/>
    <w:rsid w:val="00D56307"/>
    <w:rsid w:val="00D56B46"/>
    <w:rsid w:val="00D57FCF"/>
    <w:rsid w:val="00D608DB"/>
    <w:rsid w:val="00D63C3F"/>
    <w:rsid w:val="00D6455E"/>
    <w:rsid w:val="00D64E3C"/>
    <w:rsid w:val="00D65C20"/>
    <w:rsid w:val="00D66101"/>
    <w:rsid w:val="00D67FA5"/>
    <w:rsid w:val="00D7118F"/>
    <w:rsid w:val="00D735A3"/>
    <w:rsid w:val="00D7439D"/>
    <w:rsid w:val="00D75B64"/>
    <w:rsid w:val="00D765FA"/>
    <w:rsid w:val="00D7666F"/>
    <w:rsid w:val="00D76EA0"/>
    <w:rsid w:val="00D7773A"/>
    <w:rsid w:val="00D80354"/>
    <w:rsid w:val="00D80CC8"/>
    <w:rsid w:val="00D82190"/>
    <w:rsid w:val="00D82F04"/>
    <w:rsid w:val="00D84C10"/>
    <w:rsid w:val="00D85158"/>
    <w:rsid w:val="00D85EEA"/>
    <w:rsid w:val="00D86344"/>
    <w:rsid w:val="00D86B94"/>
    <w:rsid w:val="00D86D28"/>
    <w:rsid w:val="00D877B3"/>
    <w:rsid w:val="00D87D53"/>
    <w:rsid w:val="00D90FDE"/>
    <w:rsid w:val="00D91979"/>
    <w:rsid w:val="00D92289"/>
    <w:rsid w:val="00D92BB9"/>
    <w:rsid w:val="00D937C4"/>
    <w:rsid w:val="00D93C60"/>
    <w:rsid w:val="00D94591"/>
    <w:rsid w:val="00D94E4D"/>
    <w:rsid w:val="00D950A2"/>
    <w:rsid w:val="00D969F5"/>
    <w:rsid w:val="00D97FDE"/>
    <w:rsid w:val="00DA01AC"/>
    <w:rsid w:val="00DA0D94"/>
    <w:rsid w:val="00DA14A0"/>
    <w:rsid w:val="00DA1E90"/>
    <w:rsid w:val="00DA2820"/>
    <w:rsid w:val="00DA4007"/>
    <w:rsid w:val="00DA468B"/>
    <w:rsid w:val="00DA50A0"/>
    <w:rsid w:val="00DA73F4"/>
    <w:rsid w:val="00DB06DD"/>
    <w:rsid w:val="00DB0E4D"/>
    <w:rsid w:val="00DB14AC"/>
    <w:rsid w:val="00DB3CF5"/>
    <w:rsid w:val="00DB43B0"/>
    <w:rsid w:val="00DB4789"/>
    <w:rsid w:val="00DB485C"/>
    <w:rsid w:val="00DB6961"/>
    <w:rsid w:val="00DC052A"/>
    <w:rsid w:val="00DC0CA2"/>
    <w:rsid w:val="00DC1AAE"/>
    <w:rsid w:val="00DC2058"/>
    <w:rsid w:val="00DC4EF8"/>
    <w:rsid w:val="00DC510B"/>
    <w:rsid w:val="00DC7235"/>
    <w:rsid w:val="00DD0737"/>
    <w:rsid w:val="00DD0F93"/>
    <w:rsid w:val="00DD113C"/>
    <w:rsid w:val="00DD120A"/>
    <w:rsid w:val="00DD15DB"/>
    <w:rsid w:val="00DD3423"/>
    <w:rsid w:val="00DD37C1"/>
    <w:rsid w:val="00DD37E1"/>
    <w:rsid w:val="00DD3FD0"/>
    <w:rsid w:val="00DD4497"/>
    <w:rsid w:val="00DD4654"/>
    <w:rsid w:val="00DD600A"/>
    <w:rsid w:val="00DD6267"/>
    <w:rsid w:val="00DD62E7"/>
    <w:rsid w:val="00DE032E"/>
    <w:rsid w:val="00DE3A73"/>
    <w:rsid w:val="00DE4995"/>
    <w:rsid w:val="00DE4B42"/>
    <w:rsid w:val="00DE50FE"/>
    <w:rsid w:val="00DE544B"/>
    <w:rsid w:val="00DE5682"/>
    <w:rsid w:val="00DE5F14"/>
    <w:rsid w:val="00DE7201"/>
    <w:rsid w:val="00DF0243"/>
    <w:rsid w:val="00DF0EA6"/>
    <w:rsid w:val="00DF2480"/>
    <w:rsid w:val="00DF254E"/>
    <w:rsid w:val="00DF3049"/>
    <w:rsid w:val="00DF3F47"/>
    <w:rsid w:val="00DF3F5F"/>
    <w:rsid w:val="00DF49A7"/>
    <w:rsid w:val="00E006A1"/>
    <w:rsid w:val="00E00FAD"/>
    <w:rsid w:val="00E01995"/>
    <w:rsid w:val="00E01F17"/>
    <w:rsid w:val="00E02D84"/>
    <w:rsid w:val="00E03FEF"/>
    <w:rsid w:val="00E042AF"/>
    <w:rsid w:val="00E06459"/>
    <w:rsid w:val="00E06FA6"/>
    <w:rsid w:val="00E10A19"/>
    <w:rsid w:val="00E140AD"/>
    <w:rsid w:val="00E14E93"/>
    <w:rsid w:val="00E15717"/>
    <w:rsid w:val="00E16B83"/>
    <w:rsid w:val="00E17DAB"/>
    <w:rsid w:val="00E20C66"/>
    <w:rsid w:val="00E2162A"/>
    <w:rsid w:val="00E235B7"/>
    <w:rsid w:val="00E23C4E"/>
    <w:rsid w:val="00E23CB6"/>
    <w:rsid w:val="00E247F8"/>
    <w:rsid w:val="00E24CD2"/>
    <w:rsid w:val="00E24D60"/>
    <w:rsid w:val="00E24E22"/>
    <w:rsid w:val="00E259DB"/>
    <w:rsid w:val="00E31A9E"/>
    <w:rsid w:val="00E32640"/>
    <w:rsid w:val="00E33059"/>
    <w:rsid w:val="00E34134"/>
    <w:rsid w:val="00E34283"/>
    <w:rsid w:val="00E36580"/>
    <w:rsid w:val="00E365E4"/>
    <w:rsid w:val="00E405F8"/>
    <w:rsid w:val="00E416F4"/>
    <w:rsid w:val="00E43458"/>
    <w:rsid w:val="00E44359"/>
    <w:rsid w:val="00E50C46"/>
    <w:rsid w:val="00E52257"/>
    <w:rsid w:val="00E5246D"/>
    <w:rsid w:val="00E524B4"/>
    <w:rsid w:val="00E52524"/>
    <w:rsid w:val="00E53D02"/>
    <w:rsid w:val="00E546D7"/>
    <w:rsid w:val="00E55AA9"/>
    <w:rsid w:val="00E56461"/>
    <w:rsid w:val="00E56768"/>
    <w:rsid w:val="00E578DB"/>
    <w:rsid w:val="00E61951"/>
    <w:rsid w:val="00E62DA7"/>
    <w:rsid w:val="00E64565"/>
    <w:rsid w:val="00E64797"/>
    <w:rsid w:val="00E64899"/>
    <w:rsid w:val="00E64CC2"/>
    <w:rsid w:val="00E710B2"/>
    <w:rsid w:val="00E71C0A"/>
    <w:rsid w:val="00E73CD8"/>
    <w:rsid w:val="00E740D0"/>
    <w:rsid w:val="00E74F4B"/>
    <w:rsid w:val="00E75D78"/>
    <w:rsid w:val="00E77E65"/>
    <w:rsid w:val="00E80165"/>
    <w:rsid w:val="00E810D6"/>
    <w:rsid w:val="00E8130B"/>
    <w:rsid w:val="00E81509"/>
    <w:rsid w:val="00E81B21"/>
    <w:rsid w:val="00E82781"/>
    <w:rsid w:val="00E82A8F"/>
    <w:rsid w:val="00E82CB2"/>
    <w:rsid w:val="00E839FC"/>
    <w:rsid w:val="00E844E9"/>
    <w:rsid w:val="00E84C01"/>
    <w:rsid w:val="00E84E4A"/>
    <w:rsid w:val="00E85BBE"/>
    <w:rsid w:val="00E86CC2"/>
    <w:rsid w:val="00E86FB0"/>
    <w:rsid w:val="00E874ED"/>
    <w:rsid w:val="00E876EC"/>
    <w:rsid w:val="00E90153"/>
    <w:rsid w:val="00E92221"/>
    <w:rsid w:val="00E93871"/>
    <w:rsid w:val="00E93E23"/>
    <w:rsid w:val="00E9466B"/>
    <w:rsid w:val="00E973EA"/>
    <w:rsid w:val="00E9794D"/>
    <w:rsid w:val="00E97AC3"/>
    <w:rsid w:val="00EA0855"/>
    <w:rsid w:val="00EA2F23"/>
    <w:rsid w:val="00EA3150"/>
    <w:rsid w:val="00EA3A35"/>
    <w:rsid w:val="00EA3FE0"/>
    <w:rsid w:val="00EA4900"/>
    <w:rsid w:val="00EA5131"/>
    <w:rsid w:val="00EA5874"/>
    <w:rsid w:val="00EA6E8F"/>
    <w:rsid w:val="00EA7652"/>
    <w:rsid w:val="00EA79D1"/>
    <w:rsid w:val="00EB06F9"/>
    <w:rsid w:val="00EB0E7E"/>
    <w:rsid w:val="00EB2152"/>
    <w:rsid w:val="00EB4425"/>
    <w:rsid w:val="00EB5542"/>
    <w:rsid w:val="00EB5E85"/>
    <w:rsid w:val="00EB5F3F"/>
    <w:rsid w:val="00EB659F"/>
    <w:rsid w:val="00EB6A1A"/>
    <w:rsid w:val="00EC18EE"/>
    <w:rsid w:val="00EC2854"/>
    <w:rsid w:val="00EC40DF"/>
    <w:rsid w:val="00EC4825"/>
    <w:rsid w:val="00EC556C"/>
    <w:rsid w:val="00EC5A08"/>
    <w:rsid w:val="00EC5EA1"/>
    <w:rsid w:val="00EC62CC"/>
    <w:rsid w:val="00EC6D4F"/>
    <w:rsid w:val="00EC70EA"/>
    <w:rsid w:val="00ED092E"/>
    <w:rsid w:val="00ED14A8"/>
    <w:rsid w:val="00ED21EC"/>
    <w:rsid w:val="00ED24E6"/>
    <w:rsid w:val="00ED37EA"/>
    <w:rsid w:val="00ED3E97"/>
    <w:rsid w:val="00ED4894"/>
    <w:rsid w:val="00ED4ADE"/>
    <w:rsid w:val="00ED4D41"/>
    <w:rsid w:val="00ED4F38"/>
    <w:rsid w:val="00ED56A0"/>
    <w:rsid w:val="00ED5D14"/>
    <w:rsid w:val="00ED5F80"/>
    <w:rsid w:val="00ED753F"/>
    <w:rsid w:val="00EE0DA9"/>
    <w:rsid w:val="00EE1895"/>
    <w:rsid w:val="00EE18D5"/>
    <w:rsid w:val="00EE1BD4"/>
    <w:rsid w:val="00EE2387"/>
    <w:rsid w:val="00EE337D"/>
    <w:rsid w:val="00EE46DF"/>
    <w:rsid w:val="00EE4F5D"/>
    <w:rsid w:val="00EE550C"/>
    <w:rsid w:val="00EE62F3"/>
    <w:rsid w:val="00EF0E78"/>
    <w:rsid w:val="00EF1C59"/>
    <w:rsid w:val="00EF1F30"/>
    <w:rsid w:val="00EF308B"/>
    <w:rsid w:val="00EF4313"/>
    <w:rsid w:val="00EF68F7"/>
    <w:rsid w:val="00EF6B89"/>
    <w:rsid w:val="00F00CB6"/>
    <w:rsid w:val="00F00D2A"/>
    <w:rsid w:val="00F042F1"/>
    <w:rsid w:val="00F04789"/>
    <w:rsid w:val="00F047AA"/>
    <w:rsid w:val="00F06726"/>
    <w:rsid w:val="00F06A34"/>
    <w:rsid w:val="00F078D0"/>
    <w:rsid w:val="00F07E39"/>
    <w:rsid w:val="00F1261C"/>
    <w:rsid w:val="00F133D9"/>
    <w:rsid w:val="00F13FA1"/>
    <w:rsid w:val="00F1569A"/>
    <w:rsid w:val="00F204EC"/>
    <w:rsid w:val="00F20D6D"/>
    <w:rsid w:val="00F20F2B"/>
    <w:rsid w:val="00F227B7"/>
    <w:rsid w:val="00F22A83"/>
    <w:rsid w:val="00F22CC7"/>
    <w:rsid w:val="00F22ED6"/>
    <w:rsid w:val="00F23922"/>
    <w:rsid w:val="00F23CC4"/>
    <w:rsid w:val="00F245C4"/>
    <w:rsid w:val="00F249F5"/>
    <w:rsid w:val="00F25B0C"/>
    <w:rsid w:val="00F263DE"/>
    <w:rsid w:val="00F26AB1"/>
    <w:rsid w:val="00F274E2"/>
    <w:rsid w:val="00F27D0C"/>
    <w:rsid w:val="00F3086F"/>
    <w:rsid w:val="00F30CC0"/>
    <w:rsid w:val="00F31510"/>
    <w:rsid w:val="00F31B94"/>
    <w:rsid w:val="00F32DAE"/>
    <w:rsid w:val="00F333A1"/>
    <w:rsid w:val="00F342CD"/>
    <w:rsid w:val="00F34F4A"/>
    <w:rsid w:val="00F407E3"/>
    <w:rsid w:val="00F41DA0"/>
    <w:rsid w:val="00F4323A"/>
    <w:rsid w:val="00F433EF"/>
    <w:rsid w:val="00F43A69"/>
    <w:rsid w:val="00F455C1"/>
    <w:rsid w:val="00F46BAC"/>
    <w:rsid w:val="00F500AF"/>
    <w:rsid w:val="00F50994"/>
    <w:rsid w:val="00F50F97"/>
    <w:rsid w:val="00F52AD3"/>
    <w:rsid w:val="00F536B0"/>
    <w:rsid w:val="00F544AB"/>
    <w:rsid w:val="00F544BE"/>
    <w:rsid w:val="00F54990"/>
    <w:rsid w:val="00F550D5"/>
    <w:rsid w:val="00F56870"/>
    <w:rsid w:val="00F56E51"/>
    <w:rsid w:val="00F57130"/>
    <w:rsid w:val="00F5753F"/>
    <w:rsid w:val="00F57C4C"/>
    <w:rsid w:val="00F60698"/>
    <w:rsid w:val="00F607B0"/>
    <w:rsid w:val="00F61D04"/>
    <w:rsid w:val="00F621D1"/>
    <w:rsid w:val="00F63E6E"/>
    <w:rsid w:val="00F63F8B"/>
    <w:rsid w:val="00F649A3"/>
    <w:rsid w:val="00F64BD7"/>
    <w:rsid w:val="00F659E2"/>
    <w:rsid w:val="00F661BD"/>
    <w:rsid w:val="00F66548"/>
    <w:rsid w:val="00F67704"/>
    <w:rsid w:val="00F704DB"/>
    <w:rsid w:val="00F71D21"/>
    <w:rsid w:val="00F71E7D"/>
    <w:rsid w:val="00F73C74"/>
    <w:rsid w:val="00F73C8E"/>
    <w:rsid w:val="00F76602"/>
    <w:rsid w:val="00F77319"/>
    <w:rsid w:val="00F777B6"/>
    <w:rsid w:val="00F80149"/>
    <w:rsid w:val="00F81681"/>
    <w:rsid w:val="00F833F2"/>
    <w:rsid w:val="00F83FE0"/>
    <w:rsid w:val="00F841B5"/>
    <w:rsid w:val="00F84DCB"/>
    <w:rsid w:val="00F85079"/>
    <w:rsid w:val="00F8542A"/>
    <w:rsid w:val="00F8665A"/>
    <w:rsid w:val="00F869AF"/>
    <w:rsid w:val="00F86EC3"/>
    <w:rsid w:val="00F9017C"/>
    <w:rsid w:val="00F90631"/>
    <w:rsid w:val="00F90B9A"/>
    <w:rsid w:val="00F91D2C"/>
    <w:rsid w:val="00F92A94"/>
    <w:rsid w:val="00F937C8"/>
    <w:rsid w:val="00F945EA"/>
    <w:rsid w:val="00F95451"/>
    <w:rsid w:val="00F96313"/>
    <w:rsid w:val="00F9718F"/>
    <w:rsid w:val="00F97410"/>
    <w:rsid w:val="00FA0763"/>
    <w:rsid w:val="00FA1C23"/>
    <w:rsid w:val="00FA1EC2"/>
    <w:rsid w:val="00FA2770"/>
    <w:rsid w:val="00FA30A5"/>
    <w:rsid w:val="00FA3DD6"/>
    <w:rsid w:val="00FA3F9E"/>
    <w:rsid w:val="00FA41F9"/>
    <w:rsid w:val="00FA5F29"/>
    <w:rsid w:val="00FA5F7F"/>
    <w:rsid w:val="00FA6A80"/>
    <w:rsid w:val="00FA6E2D"/>
    <w:rsid w:val="00FA715E"/>
    <w:rsid w:val="00FA7C33"/>
    <w:rsid w:val="00FB20C2"/>
    <w:rsid w:val="00FB2A11"/>
    <w:rsid w:val="00FB2B63"/>
    <w:rsid w:val="00FB478B"/>
    <w:rsid w:val="00FB53D0"/>
    <w:rsid w:val="00FB61EA"/>
    <w:rsid w:val="00FB65AE"/>
    <w:rsid w:val="00FC2F4E"/>
    <w:rsid w:val="00FC2FF3"/>
    <w:rsid w:val="00FC3189"/>
    <w:rsid w:val="00FC3C9C"/>
    <w:rsid w:val="00FC4253"/>
    <w:rsid w:val="00FC5B54"/>
    <w:rsid w:val="00FC5E8A"/>
    <w:rsid w:val="00FC6FF1"/>
    <w:rsid w:val="00FC71E2"/>
    <w:rsid w:val="00FC7722"/>
    <w:rsid w:val="00FD0784"/>
    <w:rsid w:val="00FD0D77"/>
    <w:rsid w:val="00FD1506"/>
    <w:rsid w:val="00FD1D5B"/>
    <w:rsid w:val="00FD52FB"/>
    <w:rsid w:val="00FD5554"/>
    <w:rsid w:val="00FD6A56"/>
    <w:rsid w:val="00FD6FDD"/>
    <w:rsid w:val="00FE074B"/>
    <w:rsid w:val="00FE15B6"/>
    <w:rsid w:val="00FE1863"/>
    <w:rsid w:val="00FE30B0"/>
    <w:rsid w:val="00FE569F"/>
    <w:rsid w:val="00FE5FBE"/>
    <w:rsid w:val="00FF0EA4"/>
    <w:rsid w:val="00FF1109"/>
    <w:rsid w:val="00FF2E2A"/>
    <w:rsid w:val="00FF4027"/>
    <w:rsid w:val="00FF5062"/>
    <w:rsid w:val="00FF5212"/>
    <w:rsid w:val="00FF5A5E"/>
    <w:rsid w:val="00FF6187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DFA90"/>
  <w15:docId w15:val="{544686EE-A403-4B2E-B00E-28C85E4C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FF"/>
  </w:style>
  <w:style w:type="paragraph" w:styleId="1">
    <w:name w:val="heading 1"/>
    <w:basedOn w:val="a"/>
    <w:next w:val="a"/>
    <w:qFormat/>
    <w:rsid w:val="000F70FF"/>
    <w:pPr>
      <w:keepNext/>
      <w:ind w:left="10206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F70F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F70FF"/>
    <w:pPr>
      <w:keepNext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F70FF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0FF"/>
    <w:rPr>
      <w:sz w:val="24"/>
    </w:rPr>
  </w:style>
  <w:style w:type="table" w:styleId="a4">
    <w:name w:val="Table Grid"/>
    <w:basedOn w:val="a1"/>
    <w:rsid w:val="000F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13DB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13D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1202D"/>
    <w:rPr>
      <w:b/>
      <w:sz w:val="28"/>
    </w:rPr>
  </w:style>
  <w:style w:type="character" w:customStyle="1" w:styleId="30">
    <w:name w:val="Заголовок 3 Знак"/>
    <w:link w:val="3"/>
    <w:rsid w:val="0091202D"/>
    <w:rPr>
      <w:b/>
      <w:sz w:val="28"/>
    </w:rPr>
  </w:style>
  <w:style w:type="character" w:customStyle="1" w:styleId="80">
    <w:name w:val="Заголовок 8 Знак"/>
    <w:link w:val="8"/>
    <w:rsid w:val="0091202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103;&#1078;&#1077;&#1085;&#1082;&#1072;\Desktop\&#1064;&#1082;&#1086;&#1083;&#1072;\&#1044;&#1086;&#1082;&#1091;&#1084;&#1077;&#1085;&#1090;&#1099;\&#1056;&#1040;&#1057;&#1055;&#1048;&#1057;&#1040;&#1053;&#1048;&#1045;%20(01.09.2018)%20&#8212;%20&#1082;&#1086;&#1087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34A1-2C5E-4D0F-AB32-E0D6FA0C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(01.09.2018) — копия</Template>
  <TotalTime>46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Ряховских</dc:creator>
  <cp:lastModifiedBy>Пользователь</cp:lastModifiedBy>
  <cp:revision>16</cp:revision>
  <cp:lastPrinted>2021-08-04T09:06:00Z</cp:lastPrinted>
  <dcterms:created xsi:type="dcterms:W3CDTF">2021-08-03T14:55:00Z</dcterms:created>
  <dcterms:modified xsi:type="dcterms:W3CDTF">2021-08-04T09:09:00Z</dcterms:modified>
</cp:coreProperties>
</file>